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619F6" w14:textId="77777777" w:rsidR="003470CF" w:rsidRDefault="00414FB6">
      <w:bookmarkStart w:id="0" w:name="_GoBack"/>
      <w:bookmarkEnd w:id="0"/>
      <w:r w:rsidRPr="00414F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77C2" wp14:editId="4C3C0FDD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4000500" cy="5168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396894" w14:textId="77777777" w:rsidR="00C94D7C" w:rsidRPr="00414FB6" w:rsidRDefault="00C94D7C" w:rsidP="00414F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FF1DB3">
                              <w:rPr>
                                <w:rFonts w:ascii="Comic Sans MS" w:eastAsia="MS PGothic" w:hAnsi="Comic Sans MS" w:cs="Comic Sans MS"/>
                                <w:b/>
                                <w:bCs/>
                                <w:color w:val="3366FF"/>
                                <w:kern w:val="24"/>
                                <w:sz w:val="40"/>
                                <w:szCs w:val="4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cycle key terms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177C2" id="Rectangle 4" o:spid="_x0000_s1026" style="position:absolute;margin-left:54pt;margin-top:-36pt;width:315pt;height:4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" filled="f" stroked="f">
                <v:textbox style="mso-fit-shape-to-text:t">
                  <w:txbxContent>
                    <w:p w14:paraId="37396894" w14:textId="77777777" w:rsidR="00C94D7C" w:rsidRPr="00414FB6" w:rsidRDefault="00C94D7C" w:rsidP="00414FB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FF1DB3">
                        <w:rPr>
                          <w:rFonts w:ascii="Comic Sans MS" w:eastAsia="MS PGothic" w:hAnsi="Comic Sans MS" w:cs="Comic Sans MS"/>
                          <w:b/>
                          <w:bCs/>
                          <w:color w:val="3366FF"/>
                          <w:kern w:val="24"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Water cycle key terms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E0EBE76" w14:textId="77777777" w:rsidR="003470CF" w:rsidRPr="003470CF" w:rsidRDefault="003470CF" w:rsidP="003470CF"/>
    <w:p w14:paraId="66AD669E" w14:textId="118CDF3E" w:rsidR="003470CF" w:rsidRPr="003470CF" w:rsidRDefault="00F86515" w:rsidP="003470CF">
      <w:r w:rsidRPr="00F865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57B76" wp14:editId="59629652">
                <wp:simplePos x="0" y="0"/>
                <wp:positionH relativeFrom="column">
                  <wp:posOffset>1828800</wp:posOffset>
                </wp:positionH>
                <wp:positionV relativeFrom="paragraph">
                  <wp:posOffset>1356996</wp:posOffset>
                </wp:positionV>
                <wp:extent cx="0" cy="342899"/>
                <wp:effectExtent l="127000" t="50800" r="76200" b="89535"/>
                <wp:wrapNone/>
                <wp:docPr id="36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8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7C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in;margin-top:106.85pt;width:0;height:27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" strokecolor="#a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865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27EFE" wp14:editId="2DDBCB6C">
                <wp:simplePos x="0" y="0"/>
                <wp:positionH relativeFrom="column">
                  <wp:posOffset>1485900</wp:posOffset>
                </wp:positionH>
                <wp:positionV relativeFrom="paragraph">
                  <wp:posOffset>1356995</wp:posOffset>
                </wp:positionV>
                <wp:extent cx="0" cy="389256"/>
                <wp:effectExtent l="127000" t="50800" r="101600" b="93345"/>
                <wp:wrapNone/>
                <wp:docPr id="11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92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3502" id="Straight Arrow Connector 10" o:spid="_x0000_s1026" type="#_x0000_t32" style="position:absolute;margin-left:117pt;margin-top:106.85pt;width:0;height:30.6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" strokecolor="#a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69" w:tblpY="57"/>
        <w:tblW w:w="9781" w:type="dxa"/>
        <w:tblLook w:val="04A0" w:firstRow="1" w:lastRow="0" w:firstColumn="1" w:lastColumn="0" w:noHBand="0" w:noVBand="1"/>
      </w:tblPr>
      <w:tblGrid>
        <w:gridCol w:w="2552"/>
        <w:gridCol w:w="3726"/>
        <w:gridCol w:w="3503"/>
      </w:tblGrid>
      <w:tr w:rsidR="004E4EC6" w:rsidRPr="003470CF" w14:paraId="2E69A661" w14:textId="77777777" w:rsidTr="004E4EC6">
        <w:tc>
          <w:tcPr>
            <w:tcW w:w="2552" w:type="dxa"/>
          </w:tcPr>
          <w:p w14:paraId="4FF2BBAD" w14:textId="60919E14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Precipitation</w:t>
            </w:r>
          </w:p>
        </w:tc>
        <w:tc>
          <w:tcPr>
            <w:tcW w:w="3726" w:type="dxa"/>
          </w:tcPr>
          <w:p w14:paraId="2E16B996" w14:textId="4D6A416D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05CDC7A" wp14:editId="0582DAB0">
                  <wp:extent cx="492554" cy="444500"/>
                  <wp:effectExtent l="0" t="0" r="0" b="0"/>
                  <wp:docPr id="7" name="Picture 6" descr="MM9000465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MM900046572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79" cy="44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38DA6BE3" w14:textId="678BB428" w:rsidR="004E4EC6" w:rsidRPr="003470CF" w:rsidRDefault="00F86515" w:rsidP="00F86515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 xml:space="preserve">When water vapour cools and turns into clouds </w:t>
            </w:r>
          </w:p>
        </w:tc>
      </w:tr>
      <w:tr w:rsidR="004E4EC6" w:rsidRPr="003470CF" w14:paraId="4450CE77" w14:textId="77777777" w:rsidTr="004E4EC6">
        <w:tc>
          <w:tcPr>
            <w:tcW w:w="2552" w:type="dxa"/>
          </w:tcPr>
          <w:p w14:paraId="26209295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Condensation</w:t>
            </w:r>
          </w:p>
        </w:tc>
        <w:tc>
          <w:tcPr>
            <w:tcW w:w="3726" w:type="dxa"/>
          </w:tcPr>
          <w:p w14:paraId="4AA43293" w14:textId="6D99011C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1CC8DA7" wp14:editId="3F630A86">
                  <wp:extent cx="609600" cy="609600"/>
                  <wp:effectExtent l="0" t="0" r="0" b="0"/>
                  <wp:docPr id="30" name="Picture 29" descr="MC900432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MC90043258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22" cy="60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18350014" w14:textId="758B431C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Rain, hail, sleet and snow that falls from the clouds</w:t>
            </w:r>
          </w:p>
        </w:tc>
      </w:tr>
      <w:tr w:rsidR="004E4EC6" w:rsidRPr="003470CF" w14:paraId="795AD436" w14:textId="77777777" w:rsidTr="004E4EC6">
        <w:tc>
          <w:tcPr>
            <w:tcW w:w="2552" w:type="dxa"/>
          </w:tcPr>
          <w:p w14:paraId="6B0D84D8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Evaporation</w:t>
            </w:r>
          </w:p>
        </w:tc>
        <w:tc>
          <w:tcPr>
            <w:tcW w:w="3726" w:type="dxa"/>
          </w:tcPr>
          <w:p w14:paraId="00AE359A" w14:textId="573FC1FF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4022C80" wp14:editId="227214AD">
                  <wp:extent cx="771556" cy="533400"/>
                  <wp:effectExtent l="0" t="0" r="0" b="0"/>
                  <wp:docPr id="9" name="Picture 8" descr="MP900427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MP90042775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06"/>
                          <a:stretch/>
                        </pic:blipFill>
                        <pic:spPr>
                          <a:xfrm>
                            <a:off x="0" y="0"/>
                            <a:ext cx="771666" cy="53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364B1469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 xml:space="preserve">When </w:t>
            </w:r>
            <w:r>
              <w:rPr>
                <w:rFonts w:ascii="Comic Sans MS" w:hAnsi="Comic Sans MS"/>
              </w:rPr>
              <w:t xml:space="preserve">the sun heats up water from the leaves of trees. </w:t>
            </w:r>
          </w:p>
        </w:tc>
      </w:tr>
      <w:tr w:rsidR="004E4EC6" w:rsidRPr="003470CF" w14:paraId="757CA4D2" w14:textId="77777777" w:rsidTr="004E4EC6">
        <w:tc>
          <w:tcPr>
            <w:tcW w:w="2552" w:type="dxa"/>
          </w:tcPr>
          <w:p w14:paraId="2C8C1FA4" w14:textId="77777777" w:rsidR="004E4EC6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Groundwater flow</w:t>
            </w:r>
          </w:p>
        </w:tc>
        <w:tc>
          <w:tcPr>
            <w:tcW w:w="3726" w:type="dxa"/>
          </w:tcPr>
          <w:p w14:paraId="16A6B285" w14:textId="132E3818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F2A9FD9" wp14:editId="5903AE1D">
                  <wp:extent cx="675560" cy="558800"/>
                  <wp:effectExtent l="0" t="0" r="10795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80" cy="55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141B46ED" w14:textId="5454E501" w:rsidR="004E4EC6" w:rsidRDefault="00173D67" w:rsidP="00173D67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the water runs off the surface of the ground.</w:t>
            </w:r>
          </w:p>
        </w:tc>
      </w:tr>
      <w:tr w:rsidR="004E4EC6" w:rsidRPr="003470CF" w14:paraId="334D3705" w14:textId="77777777" w:rsidTr="004E4EC6">
        <w:tc>
          <w:tcPr>
            <w:tcW w:w="2552" w:type="dxa"/>
          </w:tcPr>
          <w:p w14:paraId="49CC0B5E" w14:textId="77777777" w:rsidR="004E4EC6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run-off</w:t>
            </w:r>
          </w:p>
        </w:tc>
        <w:tc>
          <w:tcPr>
            <w:tcW w:w="3726" w:type="dxa"/>
          </w:tcPr>
          <w:p w14:paraId="33DCF163" w14:textId="362CD98C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1A2ADF7" wp14:editId="185E3CC3">
                  <wp:extent cx="716733" cy="482600"/>
                  <wp:effectExtent l="0" t="0" r="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31" cy="48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3E252D72" w14:textId="57E242BC" w:rsidR="004E4EC6" w:rsidRDefault="00173D67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water flows through the rocks and soil underground.</w:t>
            </w:r>
          </w:p>
        </w:tc>
      </w:tr>
      <w:tr w:rsidR="004E4EC6" w:rsidRPr="003470CF" w14:paraId="669CF3E5" w14:textId="77777777" w:rsidTr="004E4EC6">
        <w:tc>
          <w:tcPr>
            <w:tcW w:w="2552" w:type="dxa"/>
          </w:tcPr>
          <w:p w14:paraId="34449508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Transpiration </w:t>
            </w:r>
          </w:p>
        </w:tc>
        <w:tc>
          <w:tcPr>
            <w:tcW w:w="3726" w:type="dxa"/>
          </w:tcPr>
          <w:p w14:paraId="4616220E" w14:textId="49474256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DC8B522" wp14:editId="27D9B5AA">
                  <wp:extent cx="778934" cy="584200"/>
                  <wp:effectExtent l="0" t="0" r="8890" b="0"/>
                  <wp:docPr id="8" name="Picture 7" descr="MC900449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MC900449051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81" cy="58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5A255E3B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sun heats up water from the sea and it goes into the air. </w:t>
            </w:r>
          </w:p>
        </w:tc>
      </w:tr>
    </w:tbl>
    <w:p w14:paraId="2546AC9E" w14:textId="12493F23" w:rsidR="003470CF" w:rsidRPr="003470CF" w:rsidRDefault="00F86515" w:rsidP="003470CF">
      <w:r w:rsidRPr="00F865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BC236" wp14:editId="0D02EE06">
                <wp:simplePos x="0" y="0"/>
                <wp:positionH relativeFrom="column">
                  <wp:posOffset>1485900</wp:posOffset>
                </wp:positionH>
                <wp:positionV relativeFrom="paragraph">
                  <wp:posOffset>2092960</wp:posOffset>
                </wp:positionV>
                <wp:extent cx="383540" cy="8255"/>
                <wp:effectExtent l="76200" t="177800" r="0" b="220345"/>
                <wp:wrapNone/>
                <wp:docPr id="3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40" cy="8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3366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A7343" id="Straight Arrow Connector 37" o:spid="_x0000_s1026" type="#_x0000_t32" style="position:absolute;margin-left:117pt;margin-top:164.8pt;width:30.2pt;height:.6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" strokecolor="#36f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358EE7C" w14:textId="69BD7962" w:rsidR="003470CF" w:rsidRDefault="004E4EC6" w:rsidP="003470CF">
      <w:r w:rsidRPr="00414F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FDDC9" wp14:editId="3E618F1D">
                <wp:simplePos x="0" y="0"/>
                <wp:positionH relativeFrom="column">
                  <wp:posOffset>914400</wp:posOffset>
                </wp:positionH>
                <wp:positionV relativeFrom="paragraph">
                  <wp:posOffset>117475</wp:posOffset>
                </wp:positionV>
                <wp:extent cx="4000500" cy="5168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BCFE24" w14:textId="77777777" w:rsidR="00C94D7C" w:rsidRPr="00414FB6" w:rsidRDefault="00C94D7C" w:rsidP="004E4EC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FF1DB3">
                              <w:rPr>
                                <w:rFonts w:ascii="Comic Sans MS" w:eastAsia="MS PGothic" w:hAnsi="Comic Sans MS" w:cs="Comic Sans MS"/>
                                <w:b/>
                                <w:bCs/>
                                <w:color w:val="3366FF"/>
                                <w:kern w:val="24"/>
                                <w:sz w:val="40"/>
                                <w:szCs w:val="4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cycle key terms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FDDC9" id="_x0000_s1027" style="position:absolute;margin-left:1in;margin-top:9.25pt;width:315pt;height:40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" filled="f" stroked="f">
                <v:textbox style="mso-fit-shape-to-text:t">
                  <w:txbxContent>
                    <w:p w14:paraId="01BCFE24" w14:textId="77777777" w:rsidR="00C94D7C" w:rsidRPr="00414FB6" w:rsidRDefault="00C94D7C" w:rsidP="004E4EC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FF1DB3">
                        <w:rPr>
                          <w:rFonts w:ascii="Comic Sans MS" w:eastAsia="MS PGothic" w:hAnsi="Comic Sans MS" w:cs="Comic Sans MS"/>
                          <w:b/>
                          <w:bCs/>
                          <w:color w:val="3366FF"/>
                          <w:kern w:val="24"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Water cycle key terms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69" w:tblpY="1357"/>
        <w:tblW w:w="9781" w:type="dxa"/>
        <w:tblLook w:val="04A0" w:firstRow="1" w:lastRow="0" w:firstColumn="1" w:lastColumn="0" w:noHBand="0" w:noVBand="1"/>
      </w:tblPr>
      <w:tblGrid>
        <w:gridCol w:w="2552"/>
        <w:gridCol w:w="3726"/>
        <w:gridCol w:w="3503"/>
      </w:tblGrid>
      <w:tr w:rsidR="004E4EC6" w:rsidRPr="003470CF" w14:paraId="7FB5F271" w14:textId="77777777" w:rsidTr="004E4EC6">
        <w:tc>
          <w:tcPr>
            <w:tcW w:w="2552" w:type="dxa"/>
          </w:tcPr>
          <w:p w14:paraId="5B479CBA" w14:textId="5FD11B8B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Precipitation</w:t>
            </w:r>
          </w:p>
        </w:tc>
        <w:tc>
          <w:tcPr>
            <w:tcW w:w="3726" w:type="dxa"/>
          </w:tcPr>
          <w:p w14:paraId="65546F99" w14:textId="047DA456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316325C" wp14:editId="6596D953">
                  <wp:extent cx="492554" cy="444500"/>
                  <wp:effectExtent l="0" t="0" r="0" b="0"/>
                  <wp:docPr id="17" name="Picture 6" descr="MM9000465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MM900046572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79" cy="44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734A2D3A" w14:textId="6CB74A05" w:rsidR="004E4EC6" w:rsidRPr="003470CF" w:rsidRDefault="00F86515" w:rsidP="00F86515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 xml:space="preserve">When water vapour cools and turns into clouds </w:t>
            </w:r>
          </w:p>
        </w:tc>
      </w:tr>
      <w:tr w:rsidR="004E4EC6" w:rsidRPr="003470CF" w14:paraId="539C259A" w14:textId="77777777" w:rsidTr="004E4EC6">
        <w:tc>
          <w:tcPr>
            <w:tcW w:w="2552" w:type="dxa"/>
          </w:tcPr>
          <w:p w14:paraId="0222DA4E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Condensation</w:t>
            </w:r>
          </w:p>
        </w:tc>
        <w:tc>
          <w:tcPr>
            <w:tcW w:w="3726" w:type="dxa"/>
          </w:tcPr>
          <w:p w14:paraId="0E1DA28E" w14:textId="7ABD8357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649C03" wp14:editId="55C1FF39">
                  <wp:extent cx="609600" cy="609600"/>
                  <wp:effectExtent l="0" t="0" r="0" b="0"/>
                  <wp:docPr id="16" name="Picture 29" descr="MC900432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MC900432588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22" cy="60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21F1C841" w14:textId="4E9F8DDD" w:rsidR="004E4EC6" w:rsidRPr="003470CF" w:rsidRDefault="00F86515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Rain, hail, sleet and snow that falls from the clouds</w:t>
            </w:r>
          </w:p>
        </w:tc>
      </w:tr>
      <w:tr w:rsidR="004E4EC6" w:rsidRPr="003470CF" w14:paraId="5A298A19" w14:textId="77777777" w:rsidTr="004E4EC6">
        <w:tc>
          <w:tcPr>
            <w:tcW w:w="2552" w:type="dxa"/>
          </w:tcPr>
          <w:p w14:paraId="285B636F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>Evaporation</w:t>
            </w:r>
          </w:p>
        </w:tc>
        <w:tc>
          <w:tcPr>
            <w:tcW w:w="3726" w:type="dxa"/>
          </w:tcPr>
          <w:p w14:paraId="55024EAC" w14:textId="5A98AA99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DD58C92" wp14:editId="747E8079">
                  <wp:extent cx="771556" cy="533400"/>
                  <wp:effectExtent l="0" t="0" r="0" b="0"/>
                  <wp:docPr id="12" name="Picture 8" descr="MP900427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MP90042775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06"/>
                          <a:stretch/>
                        </pic:blipFill>
                        <pic:spPr>
                          <a:xfrm>
                            <a:off x="0" y="0"/>
                            <a:ext cx="771666" cy="53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549102E9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 w:rsidRPr="003470CF">
              <w:rPr>
                <w:rFonts w:ascii="Comic Sans MS" w:hAnsi="Comic Sans MS"/>
              </w:rPr>
              <w:t xml:space="preserve">When </w:t>
            </w:r>
            <w:r>
              <w:rPr>
                <w:rFonts w:ascii="Comic Sans MS" w:hAnsi="Comic Sans MS"/>
              </w:rPr>
              <w:t xml:space="preserve">the sun heats up water from the leaves of trees. </w:t>
            </w:r>
          </w:p>
        </w:tc>
      </w:tr>
      <w:tr w:rsidR="004E4EC6" w:rsidRPr="003470CF" w14:paraId="1EFADC21" w14:textId="77777777" w:rsidTr="004E4EC6">
        <w:tc>
          <w:tcPr>
            <w:tcW w:w="2552" w:type="dxa"/>
          </w:tcPr>
          <w:p w14:paraId="06A3B8AD" w14:textId="77777777" w:rsidR="004E4EC6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Groundwater flow</w:t>
            </w:r>
          </w:p>
        </w:tc>
        <w:tc>
          <w:tcPr>
            <w:tcW w:w="3726" w:type="dxa"/>
          </w:tcPr>
          <w:p w14:paraId="51F08549" w14:textId="2C774DCF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7F0BE09" wp14:editId="69B7562E">
                  <wp:extent cx="675560" cy="558800"/>
                  <wp:effectExtent l="0" t="0" r="10795" b="0"/>
                  <wp:docPr id="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80" cy="55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13362374" w14:textId="19E2A0B9" w:rsidR="004E4EC6" w:rsidRDefault="00F86515" w:rsidP="00F8651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the water runs off the surface of the ground.</w:t>
            </w:r>
          </w:p>
        </w:tc>
      </w:tr>
      <w:tr w:rsidR="004E4EC6" w:rsidRPr="003470CF" w14:paraId="62371312" w14:textId="77777777" w:rsidTr="004E4EC6">
        <w:tc>
          <w:tcPr>
            <w:tcW w:w="2552" w:type="dxa"/>
          </w:tcPr>
          <w:p w14:paraId="18DBA04D" w14:textId="77777777" w:rsidR="004E4EC6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Surface run-off</w:t>
            </w:r>
          </w:p>
        </w:tc>
        <w:tc>
          <w:tcPr>
            <w:tcW w:w="3726" w:type="dxa"/>
          </w:tcPr>
          <w:p w14:paraId="3CA17A4C" w14:textId="069ADD4E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E28BF04" wp14:editId="7C34F9CE">
                  <wp:extent cx="716733" cy="482600"/>
                  <wp:effectExtent l="0" t="0" r="0" b="0"/>
                  <wp:docPr id="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31" cy="48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19DD84A9" w14:textId="263C947A" w:rsidR="004E4EC6" w:rsidRDefault="00F86515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water flows through the rocks and soil underground.</w:t>
            </w:r>
          </w:p>
        </w:tc>
      </w:tr>
      <w:tr w:rsidR="004E4EC6" w:rsidRPr="003470CF" w14:paraId="7E7693F0" w14:textId="77777777" w:rsidTr="004E4EC6">
        <w:tc>
          <w:tcPr>
            <w:tcW w:w="2552" w:type="dxa"/>
          </w:tcPr>
          <w:p w14:paraId="75E384E9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Transpiration </w:t>
            </w:r>
          </w:p>
        </w:tc>
        <w:tc>
          <w:tcPr>
            <w:tcW w:w="3726" w:type="dxa"/>
          </w:tcPr>
          <w:p w14:paraId="346EC3A6" w14:textId="60272800" w:rsidR="004E4EC6" w:rsidRPr="003470CF" w:rsidRDefault="00173D67" w:rsidP="004E4EC6">
            <w:pPr>
              <w:jc w:val="both"/>
              <w:rPr>
                <w:rFonts w:ascii="Comic Sans MS" w:hAnsi="Comic Sans MS"/>
              </w:rPr>
            </w:pPr>
            <w:r w:rsidRPr="00F865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93668CE" wp14:editId="175F9AC1">
                  <wp:extent cx="778934" cy="584200"/>
                  <wp:effectExtent l="0" t="0" r="8890" b="0"/>
                  <wp:docPr id="3" name="Picture 7" descr="MC900449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MC900449051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381" cy="58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14:paraId="18548B74" w14:textId="77777777" w:rsidR="004E4EC6" w:rsidRPr="003470CF" w:rsidRDefault="004E4EC6" w:rsidP="004E4EC6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sun heats up water from the sea and it goes into the air. </w:t>
            </w:r>
          </w:p>
        </w:tc>
      </w:tr>
    </w:tbl>
    <w:p w14:paraId="636E0277" w14:textId="12209EFD" w:rsidR="00EF5B88" w:rsidRDefault="00EF5B88" w:rsidP="003470CF">
      <w:pPr>
        <w:jc w:val="both"/>
        <w:rPr>
          <w:rFonts w:ascii="Comic Sans MS" w:hAnsi="Comic Sans MS"/>
        </w:rPr>
      </w:pPr>
    </w:p>
    <w:p w14:paraId="5D5D4607" w14:textId="224560A0" w:rsidR="00F86515" w:rsidRDefault="00F86515" w:rsidP="003470CF">
      <w:pPr>
        <w:jc w:val="both"/>
        <w:rPr>
          <w:rFonts w:ascii="Comic Sans MS" w:hAnsi="Comic Sans MS"/>
        </w:rPr>
      </w:pPr>
    </w:p>
    <w:p w14:paraId="5E54610B" w14:textId="77777777" w:rsidR="00F86515" w:rsidRDefault="00F86515" w:rsidP="003470CF">
      <w:pPr>
        <w:jc w:val="both"/>
        <w:rPr>
          <w:rFonts w:ascii="Comic Sans MS" w:hAnsi="Comic Sans MS"/>
        </w:rPr>
      </w:pPr>
    </w:p>
    <w:p w14:paraId="661BCF6A" w14:textId="1F07E5AD" w:rsidR="00F86515" w:rsidRDefault="00173D67" w:rsidP="003470CF">
      <w:pPr>
        <w:jc w:val="both"/>
        <w:rPr>
          <w:rFonts w:ascii="Comic Sans MS" w:hAnsi="Comic Sans MS"/>
        </w:rPr>
      </w:pPr>
      <w:r w:rsidRPr="00F865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F5CBC" wp14:editId="44721D4B">
                <wp:simplePos x="0" y="0"/>
                <wp:positionH relativeFrom="column">
                  <wp:posOffset>1485900</wp:posOffset>
                </wp:positionH>
                <wp:positionV relativeFrom="paragraph">
                  <wp:posOffset>2283460</wp:posOffset>
                </wp:positionV>
                <wp:extent cx="383540" cy="8255"/>
                <wp:effectExtent l="76200" t="177800" r="0" b="220345"/>
                <wp:wrapNone/>
                <wp:docPr id="18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40" cy="8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3366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2DFB2" id="Straight Arrow Connector 37" o:spid="_x0000_s1026" type="#_x0000_t32" style="position:absolute;margin-left:117pt;margin-top:179.8pt;width:30.2pt;height:.6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" strokecolor="#36f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865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CCC5A" wp14:editId="6EFCFE87">
                <wp:simplePos x="0" y="0"/>
                <wp:positionH relativeFrom="column">
                  <wp:posOffset>1600200</wp:posOffset>
                </wp:positionH>
                <wp:positionV relativeFrom="paragraph">
                  <wp:posOffset>1254760</wp:posOffset>
                </wp:positionV>
                <wp:extent cx="0" cy="389255"/>
                <wp:effectExtent l="127000" t="50800" r="101600" b="93345"/>
                <wp:wrapNone/>
                <wp:docPr id="15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641A6" id="Straight Arrow Connector 10" o:spid="_x0000_s1026" type="#_x0000_t32" style="position:absolute;margin-left:126pt;margin-top:98.8pt;width:0;height:30.65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" strokecolor="#a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865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1E82B" wp14:editId="77B5A1CB">
                <wp:simplePos x="0" y="0"/>
                <wp:positionH relativeFrom="column">
                  <wp:posOffset>1943100</wp:posOffset>
                </wp:positionH>
                <wp:positionV relativeFrom="paragraph">
                  <wp:posOffset>1254760</wp:posOffset>
                </wp:positionV>
                <wp:extent cx="0" cy="342265"/>
                <wp:effectExtent l="127000" t="50800" r="76200" b="89535"/>
                <wp:wrapNone/>
                <wp:docPr id="14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1E09" id="Straight Arrow Connector 35" o:spid="_x0000_s1026" type="#_x0000_t32" style="position:absolute;margin-left:153pt;margin-top:98.8pt;width:0;height:26.9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" strokecolor="#a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F10F57" w14:textId="1A12586D" w:rsidR="00F86515" w:rsidRDefault="00173D67" w:rsidP="003470CF">
      <w:pPr>
        <w:jc w:val="both"/>
        <w:rPr>
          <w:rFonts w:ascii="Comic Sans MS" w:hAnsi="Comic Sans MS"/>
        </w:rPr>
      </w:pPr>
      <w:r w:rsidRPr="00414F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8F26D" wp14:editId="4CD70BB6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4000500" cy="5168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8ED8B0" w14:textId="77777777" w:rsidR="00C94D7C" w:rsidRPr="00414FB6" w:rsidRDefault="00C94D7C" w:rsidP="00F865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  <w:r w:rsidRPr="00FF1DB3">
                              <w:rPr>
                                <w:rFonts w:ascii="Comic Sans MS" w:eastAsia="MS PGothic" w:hAnsi="Comic Sans MS" w:cs="Comic Sans MS"/>
                                <w:b/>
                                <w:bCs/>
                                <w:color w:val="3366FF"/>
                                <w:kern w:val="24"/>
                                <w:sz w:val="40"/>
                                <w:szCs w:val="40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Water cycle key terms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38F26D" id="_x0000_s1028" style="position:absolute;left:0;text-align:left;margin-left:27pt;margin-top:-9pt;width:315pt;height:40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" filled="f" stroked="f">
                <v:textbox style="mso-fit-shape-to-text:t">
                  <w:txbxContent>
                    <w:p w14:paraId="3B8ED8B0" w14:textId="77777777" w:rsidR="00C94D7C" w:rsidRPr="00414FB6" w:rsidRDefault="00C94D7C" w:rsidP="00F865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  <w:r w:rsidRPr="00FF1DB3">
                        <w:rPr>
                          <w:rFonts w:ascii="Comic Sans MS" w:eastAsia="MS PGothic" w:hAnsi="Comic Sans MS" w:cs="Comic Sans MS"/>
                          <w:b/>
                          <w:bCs/>
                          <w:color w:val="3366FF"/>
                          <w:kern w:val="24"/>
                          <w:sz w:val="40"/>
                          <w:szCs w:val="40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Water cycle key terms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1E663C8" w14:textId="77777777" w:rsidR="00F86515" w:rsidRDefault="00F86515" w:rsidP="003470CF">
      <w:pPr>
        <w:jc w:val="both"/>
        <w:rPr>
          <w:rFonts w:ascii="Comic Sans MS" w:hAnsi="Comic Sans MS"/>
        </w:rPr>
      </w:pPr>
    </w:p>
    <w:p w14:paraId="5E8ECE10" w14:textId="77777777" w:rsidR="00F86515" w:rsidRDefault="00F86515" w:rsidP="003470CF">
      <w:pPr>
        <w:jc w:val="both"/>
        <w:rPr>
          <w:rFonts w:ascii="Comic Sans MS" w:hAnsi="Comic Sans MS"/>
        </w:rPr>
      </w:pPr>
    </w:p>
    <w:p w14:paraId="278436EC" w14:textId="531A9ED1" w:rsidR="00F86515" w:rsidRDefault="00173D67" w:rsidP="003470CF">
      <w:pPr>
        <w:jc w:val="both"/>
        <w:rPr>
          <w:rFonts w:ascii="Comic Sans MS" w:hAnsi="Comic Sans MS"/>
        </w:rPr>
      </w:pPr>
      <w:r w:rsidRPr="00F8651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05185D3" wp14:editId="3F4BA7CB">
            <wp:simplePos x="0" y="0"/>
            <wp:positionH relativeFrom="column">
              <wp:posOffset>4000500</wp:posOffset>
            </wp:positionH>
            <wp:positionV relativeFrom="paragraph">
              <wp:posOffset>163195</wp:posOffset>
            </wp:positionV>
            <wp:extent cx="800100" cy="722630"/>
            <wp:effectExtent l="0" t="0" r="12700" b="0"/>
            <wp:wrapTight wrapText="bothSides">
              <wp:wrapPolygon edited="0">
                <wp:start x="4800" y="0"/>
                <wp:lineTo x="0" y="1518"/>
                <wp:lineTo x="0" y="10629"/>
                <wp:lineTo x="1371" y="16703"/>
                <wp:lineTo x="4114" y="20499"/>
                <wp:lineTo x="7543" y="20499"/>
                <wp:lineTo x="17143" y="20499"/>
                <wp:lineTo x="21257" y="18221"/>
                <wp:lineTo x="21257" y="7592"/>
                <wp:lineTo x="16457" y="759"/>
                <wp:lineTo x="11657" y="0"/>
                <wp:lineTo x="4800" y="0"/>
              </wp:wrapPolygon>
            </wp:wrapTight>
            <wp:docPr id="19" name="Picture 19" descr="MM900046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M900046572.GIF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26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18F18" w14:textId="2594A312" w:rsidR="00F86515" w:rsidRPr="00F86515" w:rsidRDefault="00F86515" w:rsidP="00F86515">
      <w:pPr>
        <w:rPr>
          <w:rFonts w:ascii="Comic Sans MS" w:hAnsi="Comic Sans MS"/>
        </w:rPr>
      </w:pPr>
    </w:p>
    <w:p w14:paraId="64D99FCF" w14:textId="10F99D77" w:rsidR="00F86515" w:rsidRPr="00173D67" w:rsidRDefault="00F86515" w:rsidP="00F86515">
      <w:pPr>
        <w:rPr>
          <w:rFonts w:ascii="Comic Sans MS" w:hAnsi="Comic Sans MS"/>
        </w:rPr>
      </w:pPr>
      <w:r w:rsidRPr="00173D67">
        <w:rPr>
          <w:rFonts w:ascii="Comic Sans MS" w:hAnsi="Comic Sans MS"/>
          <w:b/>
          <w:u w:val="single"/>
        </w:rPr>
        <w:t>Precipitation</w:t>
      </w:r>
    </w:p>
    <w:p w14:paraId="5DBDF84D" w14:textId="17249F6E" w:rsidR="00F86515" w:rsidRDefault="00FA3156" w:rsidP="00F86515">
      <w:pPr>
        <w:rPr>
          <w:rFonts w:ascii="Comic Sans MS" w:hAnsi="Comic Sans MS"/>
        </w:rPr>
      </w:pPr>
      <w:r>
        <w:rPr>
          <w:rFonts w:ascii="Comic Sans MS" w:hAnsi="Comic Sans MS"/>
        </w:rPr>
        <w:t>R________</w:t>
      </w:r>
      <w:r w:rsidR="00F86515" w:rsidRPr="003470CF">
        <w:rPr>
          <w:rFonts w:ascii="Comic Sans MS" w:hAnsi="Comic Sans MS"/>
        </w:rPr>
        <w:t>, hail, sleet and snow that falls from the clouds</w:t>
      </w:r>
    </w:p>
    <w:p w14:paraId="7812DD07" w14:textId="6DCAF645" w:rsidR="00F86515" w:rsidRDefault="00F86515" w:rsidP="00F86515">
      <w:pPr>
        <w:rPr>
          <w:rFonts w:ascii="Comic Sans MS" w:hAnsi="Comic Sans MS"/>
        </w:rPr>
      </w:pPr>
    </w:p>
    <w:p w14:paraId="75A70A15" w14:textId="77777777" w:rsidR="00173D67" w:rsidRDefault="00173D67" w:rsidP="00F86515">
      <w:pPr>
        <w:rPr>
          <w:rFonts w:ascii="Comic Sans MS" w:hAnsi="Comic Sans MS"/>
          <w:b/>
          <w:u w:val="single"/>
        </w:rPr>
      </w:pPr>
    </w:p>
    <w:p w14:paraId="06B64D48" w14:textId="57E31A42" w:rsidR="00F86515" w:rsidRPr="00173D67" w:rsidRDefault="00173D67" w:rsidP="00F86515">
      <w:pPr>
        <w:rPr>
          <w:rFonts w:ascii="Comic Sans MS" w:hAnsi="Comic Sans MS"/>
          <w:b/>
          <w:u w:val="single"/>
        </w:rPr>
      </w:pPr>
      <w:r w:rsidRPr="00F8651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8C421DC" wp14:editId="61A22F3E">
            <wp:simplePos x="0" y="0"/>
            <wp:positionH relativeFrom="column">
              <wp:posOffset>4114800</wp:posOffset>
            </wp:positionH>
            <wp:positionV relativeFrom="paragraph">
              <wp:posOffset>31750</wp:posOffset>
            </wp:positionV>
            <wp:extent cx="609600" cy="609600"/>
            <wp:effectExtent l="0" t="0" r="0" b="0"/>
            <wp:wrapTight wrapText="bothSides">
              <wp:wrapPolygon edited="0">
                <wp:start x="12600" y="1800"/>
                <wp:lineTo x="3600" y="7200"/>
                <wp:lineTo x="0" y="10800"/>
                <wp:lineTo x="0" y="18000"/>
                <wp:lineTo x="2700" y="20700"/>
                <wp:lineTo x="3600" y="20700"/>
                <wp:lineTo x="17100" y="20700"/>
                <wp:lineTo x="18000" y="20700"/>
                <wp:lineTo x="20700" y="18000"/>
                <wp:lineTo x="20700" y="12600"/>
                <wp:lineTo x="17100" y="1800"/>
                <wp:lineTo x="12600" y="1800"/>
              </wp:wrapPolygon>
            </wp:wrapTight>
            <wp:docPr id="21" name="Picture 29" descr="MC900432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MC900432588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15" w:rsidRPr="00173D67">
        <w:rPr>
          <w:rFonts w:ascii="Comic Sans MS" w:hAnsi="Comic Sans MS"/>
          <w:b/>
          <w:u w:val="single"/>
        </w:rPr>
        <w:t>Condensation</w:t>
      </w:r>
    </w:p>
    <w:p w14:paraId="03D1397D" w14:textId="5B16A82A" w:rsidR="00F86515" w:rsidRDefault="00F86515" w:rsidP="00F86515">
      <w:pPr>
        <w:rPr>
          <w:rFonts w:ascii="Comic Sans MS" w:hAnsi="Comic Sans MS"/>
        </w:rPr>
      </w:pPr>
      <w:r w:rsidRPr="003470CF">
        <w:rPr>
          <w:rFonts w:ascii="Comic Sans MS" w:hAnsi="Comic Sans MS"/>
        </w:rPr>
        <w:lastRenderedPageBreak/>
        <w:t>When wate</w:t>
      </w:r>
      <w:r w:rsidR="00C94D7C">
        <w:rPr>
          <w:rFonts w:ascii="Comic Sans MS" w:hAnsi="Comic Sans MS"/>
        </w:rPr>
        <w:t>r vapour cools and turns into c_______</w:t>
      </w:r>
    </w:p>
    <w:p w14:paraId="7EC09829" w14:textId="77777777" w:rsidR="00F86515" w:rsidRDefault="00F86515" w:rsidP="00F86515">
      <w:pPr>
        <w:rPr>
          <w:rFonts w:ascii="Comic Sans MS" w:hAnsi="Comic Sans MS"/>
        </w:rPr>
      </w:pPr>
    </w:p>
    <w:p w14:paraId="3D9A6171" w14:textId="72646127" w:rsidR="00F86515" w:rsidRDefault="00F86515" w:rsidP="00F86515">
      <w:pPr>
        <w:rPr>
          <w:rFonts w:ascii="Comic Sans MS" w:hAnsi="Comic Sans MS"/>
        </w:rPr>
      </w:pPr>
    </w:p>
    <w:p w14:paraId="73048D32" w14:textId="0FEFFA06" w:rsidR="00F86515" w:rsidRPr="00173D67" w:rsidRDefault="00173D67" w:rsidP="00F86515">
      <w:pPr>
        <w:rPr>
          <w:rFonts w:ascii="Comic Sans MS" w:hAnsi="Comic Sans MS"/>
          <w:b/>
          <w:u w:val="single"/>
        </w:rPr>
      </w:pPr>
      <w:r w:rsidRPr="00F8651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303792E" wp14:editId="04577E8B">
            <wp:simplePos x="0" y="0"/>
            <wp:positionH relativeFrom="column">
              <wp:posOffset>4572000</wp:posOffset>
            </wp:positionH>
            <wp:positionV relativeFrom="paragraph">
              <wp:posOffset>113030</wp:posOffset>
            </wp:positionV>
            <wp:extent cx="936625" cy="647700"/>
            <wp:effectExtent l="0" t="0" r="3175" b="12700"/>
            <wp:wrapTight wrapText="bothSides">
              <wp:wrapPolygon edited="0">
                <wp:start x="0" y="0"/>
                <wp:lineTo x="0" y="21176"/>
                <wp:lineTo x="21087" y="21176"/>
                <wp:lineTo x="21087" y="0"/>
                <wp:lineTo x="0" y="0"/>
              </wp:wrapPolygon>
            </wp:wrapTight>
            <wp:docPr id="22" name="Picture 22" descr="MP90042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MP900427753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6"/>
                    <a:stretch/>
                  </pic:blipFill>
                  <pic:spPr>
                    <a:xfrm>
                      <a:off x="0" y="0"/>
                      <a:ext cx="936625" cy="647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15" w:rsidRPr="00173D67">
        <w:rPr>
          <w:rFonts w:ascii="Comic Sans MS" w:hAnsi="Comic Sans MS"/>
          <w:b/>
          <w:u w:val="single"/>
        </w:rPr>
        <w:t>Evaporation</w:t>
      </w:r>
    </w:p>
    <w:p w14:paraId="0C972A09" w14:textId="4C87B15E" w:rsidR="00F86515" w:rsidRDefault="00173D67" w:rsidP="00F86515">
      <w:pPr>
        <w:rPr>
          <w:rFonts w:ascii="Comic Sans MS" w:hAnsi="Comic Sans MS"/>
        </w:rPr>
      </w:pPr>
      <w:r w:rsidRPr="00173D67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8AD912" wp14:editId="3603ADA3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</wp:posOffset>
                </wp:positionV>
                <wp:extent cx="0" cy="503555"/>
                <wp:effectExtent l="127000" t="50800" r="101600" b="80645"/>
                <wp:wrapNone/>
                <wp:docPr id="26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A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FB11C" id="Straight Arrow Connector 10" o:spid="_x0000_s1026" type="#_x0000_t32" style="position:absolute;margin-left:396pt;margin-top:-.1pt;width:0;height:39.6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" strokecolor="#a0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4D7C">
        <w:rPr>
          <w:rFonts w:ascii="Comic Sans MS" w:hAnsi="Comic Sans MS"/>
        </w:rPr>
        <w:t>When the sun h________ up water from the s______</w:t>
      </w:r>
      <w:r w:rsidR="00F86515">
        <w:rPr>
          <w:rFonts w:ascii="Comic Sans MS" w:hAnsi="Comic Sans MS"/>
        </w:rPr>
        <w:t xml:space="preserve"> and it goes into the air.</w:t>
      </w:r>
    </w:p>
    <w:p w14:paraId="1E344289" w14:textId="77777777" w:rsidR="00F86515" w:rsidRDefault="00F86515" w:rsidP="00F86515">
      <w:pPr>
        <w:rPr>
          <w:rFonts w:ascii="Comic Sans MS" w:hAnsi="Comic Sans MS"/>
        </w:rPr>
      </w:pPr>
    </w:p>
    <w:p w14:paraId="6506AAB3" w14:textId="58BB2DEA" w:rsidR="00173D67" w:rsidRDefault="00173D67" w:rsidP="00F86515">
      <w:pPr>
        <w:rPr>
          <w:rFonts w:ascii="Comic Sans MS" w:hAnsi="Comic Sans MS"/>
          <w:b/>
          <w:u w:val="single"/>
        </w:rPr>
      </w:pPr>
    </w:p>
    <w:p w14:paraId="5A11C123" w14:textId="42F732DE" w:rsidR="00F86515" w:rsidRPr="00173D67" w:rsidRDefault="00173D67" w:rsidP="00F86515">
      <w:pPr>
        <w:rPr>
          <w:rFonts w:ascii="Comic Sans MS" w:hAnsi="Comic Sans MS"/>
          <w:b/>
          <w:u w:val="single"/>
        </w:rPr>
      </w:pPr>
      <w:r w:rsidRPr="00F8651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2E33DBF6" wp14:editId="58041B92">
            <wp:simplePos x="0" y="0"/>
            <wp:positionH relativeFrom="column">
              <wp:posOffset>3938270</wp:posOffset>
            </wp:positionH>
            <wp:positionV relativeFrom="paragraph">
              <wp:posOffset>79375</wp:posOffset>
            </wp:positionV>
            <wp:extent cx="952500" cy="685800"/>
            <wp:effectExtent l="0" t="0" r="12700" b="0"/>
            <wp:wrapTight wrapText="bothSides">
              <wp:wrapPolygon edited="0">
                <wp:start x="0" y="0"/>
                <wp:lineTo x="0" y="20800"/>
                <wp:lineTo x="21312" y="20800"/>
                <wp:lineTo x="21312" y="0"/>
                <wp:lineTo x="0" y="0"/>
              </wp:wrapPolygon>
            </wp:wrapTight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15" w:rsidRPr="00173D67">
        <w:rPr>
          <w:rFonts w:ascii="Comic Sans MS" w:hAnsi="Comic Sans MS"/>
          <w:b/>
          <w:u w:val="single"/>
        </w:rPr>
        <w:t>Groundwater flow</w:t>
      </w:r>
    </w:p>
    <w:p w14:paraId="55E93C23" w14:textId="12014105" w:rsidR="00F86515" w:rsidRDefault="00173D67" w:rsidP="00F86515">
      <w:pPr>
        <w:rPr>
          <w:rFonts w:ascii="Comic Sans MS" w:hAnsi="Comic Sans MS"/>
        </w:rPr>
      </w:pPr>
      <w:r w:rsidRPr="00F865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3DAD1" wp14:editId="12EF6B41">
                <wp:simplePos x="0" y="0"/>
                <wp:positionH relativeFrom="column">
                  <wp:posOffset>4229100</wp:posOffset>
                </wp:positionH>
                <wp:positionV relativeFrom="paragraph">
                  <wp:posOffset>324485</wp:posOffset>
                </wp:positionV>
                <wp:extent cx="383540" cy="8255"/>
                <wp:effectExtent l="76200" t="177800" r="0" b="220345"/>
                <wp:wrapNone/>
                <wp:docPr id="10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3540" cy="82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3366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67AC7" id="Straight Arrow Connector 37" o:spid="_x0000_s1026" type="#_x0000_t32" style="position:absolute;margin-left:333pt;margin-top:25.55pt;width:30.2pt;height:.6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" strokecolor="#36f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86515">
        <w:rPr>
          <w:rFonts w:ascii="Comic Sans MS" w:hAnsi="Comic Sans MS"/>
        </w:rPr>
        <w:t>Wh</w:t>
      </w:r>
      <w:r w:rsidR="00C94D7C">
        <w:rPr>
          <w:rFonts w:ascii="Comic Sans MS" w:hAnsi="Comic Sans MS"/>
        </w:rPr>
        <w:t>en water flows through the r________</w:t>
      </w:r>
      <w:r w:rsidR="00F86515">
        <w:rPr>
          <w:rFonts w:ascii="Comic Sans MS" w:hAnsi="Comic Sans MS"/>
        </w:rPr>
        <w:t xml:space="preserve"> and soil underground.</w:t>
      </w:r>
      <w:r w:rsidRPr="00173D67">
        <w:rPr>
          <w:rFonts w:ascii="Comic Sans MS" w:hAnsi="Comic Sans MS"/>
          <w:lang w:val="en-US"/>
        </w:rPr>
        <w:t xml:space="preserve"> </w:t>
      </w:r>
    </w:p>
    <w:p w14:paraId="6FB4F7A8" w14:textId="2DD65B8A" w:rsidR="00F86515" w:rsidRDefault="00F86515" w:rsidP="00F86515">
      <w:pPr>
        <w:rPr>
          <w:rFonts w:ascii="Comic Sans MS" w:hAnsi="Comic Sans MS"/>
        </w:rPr>
      </w:pPr>
    </w:p>
    <w:p w14:paraId="0C8DEC48" w14:textId="77777777" w:rsidR="00F86515" w:rsidRDefault="00F86515" w:rsidP="00F86515">
      <w:pPr>
        <w:rPr>
          <w:rFonts w:ascii="Comic Sans MS" w:hAnsi="Comic Sans MS"/>
        </w:rPr>
      </w:pPr>
    </w:p>
    <w:p w14:paraId="76195312" w14:textId="00092B7A" w:rsidR="00F86515" w:rsidRPr="00173D67" w:rsidRDefault="00173D67" w:rsidP="00F86515">
      <w:pPr>
        <w:rPr>
          <w:rFonts w:ascii="Comic Sans MS" w:hAnsi="Comic Sans MS"/>
          <w:b/>
          <w:u w:val="single"/>
        </w:rPr>
      </w:pPr>
      <w:r w:rsidRPr="00173D6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7D5C300" wp14:editId="5ABC31C6">
            <wp:simplePos x="0" y="0"/>
            <wp:positionH relativeFrom="column">
              <wp:posOffset>4114800</wp:posOffset>
            </wp:positionH>
            <wp:positionV relativeFrom="paragraph">
              <wp:posOffset>30480</wp:posOffset>
            </wp:positionV>
            <wp:extent cx="1151890" cy="775335"/>
            <wp:effectExtent l="0" t="0" r="0" b="12065"/>
            <wp:wrapTight wrapText="bothSides">
              <wp:wrapPolygon edited="0">
                <wp:start x="0" y="0"/>
                <wp:lineTo x="0" y="21229"/>
                <wp:lineTo x="20957" y="21229"/>
                <wp:lineTo x="20957" y="0"/>
                <wp:lineTo x="0" y="0"/>
              </wp:wrapPolygon>
            </wp:wrapTight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15" w:rsidRPr="00173D67">
        <w:rPr>
          <w:rFonts w:ascii="Comic Sans MS" w:hAnsi="Comic Sans MS"/>
          <w:b/>
          <w:u w:val="single"/>
        </w:rPr>
        <w:t>Surface run-off</w:t>
      </w:r>
    </w:p>
    <w:p w14:paraId="3BAE5090" w14:textId="08B42570" w:rsidR="00F86515" w:rsidRDefault="00173D67" w:rsidP="00F86515">
      <w:pPr>
        <w:rPr>
          <w:rFonts w:ascii="Comic Sans MS" w:hAnsi="Comic Sans MS"/>
        </w:rPr>
      </w:pPr>
      <w:r>
        <w:rPr>
          <w:rFonts w:ascii="Comic Sans MS" w:hAnsi="Comic Sans MS"/>
        </w:rPr>
        <w:t>Whe</w:t>
      </w:r>
      <w:r w:rsidR="00C94D7C">
        <w:rPr>
          <w:rFonts w:ascii="Comic Sans MS" w:hAnsi="Comic Sans MS"/>
        </w:rPr>
        <w:t>n the water runs off the s__________</w:t>
      </w:r>
      <w:r>
        <w:rPr>
          <w:rFonts w:ascii="Comic Sans MS" w:hAnsi="Comic Sans MS"/>
        </w:rPr>
        <w:t xml:space="preserve"> of the ground.</w:t>
      </w:r>
    </w:p>
    <w:p w14:paraId="295565F4" w14:textId="77777777" w:rsidR="00F86515" w:rsidRDefault="00F86515" w:rsidP="00F86515">
      <w:pPr>
        <w:rPr>
          <w:rFonts w:ascii="Comic Sans MS" w:hAnsi="Comic Sans MS"/>
        </w:rPr>
      </w:pPr>
    </w:p>
    <w:p w14:paraId="4C34F99D" w14:textId="53911616" w:rsidR="00F86515" w:rsidRDefault="00F86515" w:rsidP="00F86515">
      <w:pPr>
        <w:rPr>
          <w:rFonts w:ascii="Comic Sans MS" w:hAnsi="Comic Sans MS"/>
        </w:rPr>
      </w:pPr>
    </w:p>
    <w:p w14:paraId="716F20F5" w14:textId="77777777" w:rsidR="00173D67" w:rsidRDefault="00173D67" w:rsidP="00F86515">
      <w:pPr>
        <w:rPr>
          <w:rFonts w:ascii="Comic Sans MS" w:hAnsi="Comic Sans MS"/>
          <w:b/>
          <w:u w:val="single"/>
        </w:rPr>
      </w:pPr>
    </w:p>
    <w:p w14:paraId="1A3C04C3" w14:textId="26BF6D9A" w:rsidR="00F86515" w:rsidRPr="00173D67" w:rsidRDefault="00173D67" w:rsidP="00F86515">
      <w:pPr>
        <w:rPr>
          <w:rFonts w:ascii="Comic Sans MS" w:hAnsi="Comic Sans MS"/>
          <w:b/>
          <w:u w:val="single"/>
        </w:rPr>
      </w:pPr>
      <w:r w:rsidRPr="00173D6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B2601CD" wp14:editId="528C67EC">
            <wp:simplePos x="0" y="0"/>
            <wp:positionH relativeFrom="column">
              <wp:posOffset>4229100</wp:posOffset>
            </wp:positionH>
            <wp:positionV relativeFrom="paragraph">
              <wp:posOffset>-3175</wp:posOffset>
            </wp:positionV>
            <wp:extent cx="115189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57" y="20965"/>
                <wp:lineTo x="20957" y="0"/>
                <wp:lineTo x="0" y="0"/>
              </wp:wrapPolygon>
            </wp:wrapTight>
            <wp:docPr id="25" name="Picture 7" descr="MC90044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C900449051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4D7C">
        <w:rPr>
          <w:rFonts w:ascii="Comic Sans MS" w:hAnsi="Comic Sans MS"/>
          <w:b/>
          <w:u w:val="single"/>
        </w:rPr>
        <w:t>Tr</w:t>
      </w:r>
      <w:proofErr w:type="spellEnd"/>
      <w:r w:rsidR="00C94D7C">
        <w:rPr>
          <w:rFonts w:ascii="Comic Sans MS" w:hAnsi="Comic Sans MS"/>
          <w:b/>
          <w:u w:val="single"/>
        </w:rPr>
        <w:t>________________</w:t>
      </w:r>
    </w:p>
    <w:p w14:paraId="4830D3C8" w14:textId="2EE5971E" w:rsidR="00F86515" w:rsidRPr="00F86515" w:rsidRDefault="00173D67" w:rsidP="00F8651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32D5F" wp14:editId="18633F9F">
                <wp:simplePos x="0" y="0"/>
                <wp:positionH relativeFrom="column">
                  <wp:posOffset>0</wp:posOffset>
                </wp:positionH>
                <wp:positionV relativeFrom="paragraph">
                  <wp:posOffset>845820</wp:posOffset>
                </wp:positionV>
                <wp:extent cx="5143500" cy="800100"/>
                <wp:effectExtent l="50800" t="25400" r="88900" b="114300"/>
                <wp:wrapThrough wrapText="bothSides">
                  <wp:wrapPolygon edited="0">
                    <wp:start x="0" y="-686"/>
                    <wp:lineTo x="-213" y="0"/>
                    <wp:lineTo x="-213" y="21257"/>
                    <wp:lineTo x="107" y="24000"/>
                    <wp:lineTo x="21547" y="24000"/>
                    <wp:lineTo x="21867" y="21943"/>
                    <wp:lineTo x="21867" y="10971"/>
                    <wp:lineTo x="21653" y="686"/>
                    <wp:lineTo x="21653" y="-686"/>
                    <wp:lineTo x="0" y="-686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7A791" w14:textId="20BC5A7C" w:rsidR="00C94D7C" w:rsidRDefault="00C94D7C" w:rsidP="00C94D7C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C94D7C">
                              <w:rPr>
                                <w:u w:val="single"/>
                              </w:rPr>
                              <w:t>Key words</w:t>
                            </w:r>
                          </w:p>
                          <w:p w14:paraId="7BB2AE2D" w14:textId="77777777" w:rsidR="00C94D7C" w:rsidRDefault="00C94D7C" w:rsidP="00C94D7C">
                            <w:pPr>
                              <w:jc w:val="both"/>
                            </w:pPr>
                          </w:p>
                          <w:p w14:paraId="74E812A6" w14:textId="7304F090" w:rsidR="00C94D7C" w:rsidRPr="00C94D7C" w:rsidRDefault="00C94D7C" w:rsidP="00FA3156">
                            <w:pPr>
                              <w:jc w:val="center"/>
                            </w:pPr>
                            <w:r>
                              <w:t xml:space="preserve">Transpiration   </w:t>
                            </w:r>
                            <w:r w:rsidR="00FA3156">
                              <w:t xml:space="preserve">clouds       </w:t>
                            </w:r>
                            <w:r>
                              <w:t xml:space="preserve">sea     </w:t>
                            </w:r>
                            <w:r w:rsidR="00FA3156">
                              <w:t xml:space="preserve">rain     </w:t>
                            </w:r>
                            <w:r>
                              <w:t xml:space="preserve"> rocks    heats   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E32D5F" id="Rounded Rectangle 27" o:spid="_x0000_s1029" style="position:absolute;margin-left:0;margin-top:66.6pt;width:405pt;height:6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57A791" w14:textId="20BC5A7C" w:rsidR="00C94D7C" w:rsidRDefault="00C94D7C" w:rsidP="00C94D7C">
                      <w:pPr>
                        <w:jc w:val="both"/>
                        <w:rPr>
                          <w:u w:val="single"/>
                        </w:rPr>
                      </w:pPr>
                      <w:r w:rsidRPr="00C94D7C">
                        <w:rPr>
                          <w:u w:val="single"/>
                        </w:rPr>
                        <w:t>Key words</w:t>
                      </w:r>
                    </w:p>
                    <w:p w14:paraId="7BB2AE2D" w14:textId="77777777" w:rsidR="00C94D7C" w:rsidRDefault="00C94D7C" w:rsidP="00C94D7C">
                      <w:pPr>
                        <w:jc w:val="both"/>
                      </w:pPr>
                    </w:p>
                    <w:p w14:paraId="74E812A6" w14:textId="7304F090" w:rsidR="00C94D7C" w:rsidRPr="00C94D7C" w:rsidRDefault="00C94D7C" w:rsidP="00FA3156">
                      <w:pPr>
                        <w:jc w:val="center"/>
                      </w:pPr>
                      <w:r>
                        <w:t xml:space="preserve">Transpiration   </w:t>
                      </w:r>
                      <w:r w:rsidR="00FA3156">
                        <w:t xml:space="preserve">clouds       </w:t>
                      </w:r>
                      <w:r>
                        <w:t xml:space="preserve">sea     </w:t>
                      </w:r>
                      <w:r w:rsidR="00FA3156">
                        <w:t xml:space="preserve">rain     </w:t>
                      </w:r>
                      <w:r>
                        <w:t xml:space="preserve"> rocks    heats    surface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86515" w:rsidRPr="003470CF">
        <w:rPr>
          <w:rFonts w:ascii="Comic Sans MS" w:hAnsi="Comic Sans MS"/>
        </w:rPr>
        <w:t xml:space="preserve">When </w:t>
      </w:r>
      <w:r w:rsidR="00F86515">
        <w:rPr>
          <w:rFonts w:ascii="Comic Sans MS" w:hAnsi="Comic Sans MS"/>
        </w:rPr>
        <w:t>the sun heats up water from the leaves of trees.</w:t>
      </w:r>
    </w:p>
    <w:sectPr w:rsidR="00F86515" w:rsidRPr="00F86515" w:rsidSect="00EF5B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altName w:val="ＭＳ Ｐゴシック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6"/>
    <w:rsid w:val="00173D67"/>
    <w:rsid w:val="003470CF"/>
    <w:rsid w:val="00414FB6"/>
    <w:rsid w:val="004E4EC6"/>
    <w:rsid w:val="009B2D72"/>
    <w:rsid w:val="00C94D7C"/>
    <w:rsid w:val="00EF5B88"/>
    <w:rsid w:val="00F86515"/>
    <w:rsid w:val="00FA3156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2096D"/>
  <w14:defaultImageDpi w14:val="300"/>
  <w15:docId w15:val="{084DB2FF-44F6-4542-B9FA-FE9AB72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F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4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9F4EF921</Template>
  <TotalTime>0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Collins</dc:creator>
  <cp:keywords/>
  <dc:description/>
  <cp:lastModifiedBy>Tasneem Bhayat</cp:lastModifiedBy>
  <cp:revision>2</cp:revision>
  <dcterms:created xsi:type="dcterms:W3CDTF">2015-09-19T18:38:00Z</dcterms:created>
  <dcterms:modified xsi:type="dcterms:W3CDTF">2015-09-19T18:38:00Z</dcterms:modified>
</cp:coreProperties>
</file>