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CE" w:rsidRDefault="00F61AFD" w:rsidP="00F61AFD">
      <w:pPr>
        <w:tabs>
          <w:tab w:val="left" w:pos="799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04C4132" wp14:editId="186DF408">
            <wp:extent cx="1400175" cy="125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C4A57" wp14:editId="399CD2B5">
                <wp:simplePos x="0" y="0"/>
                <wp:positionH relativeFrom="margin">
                  <wp:posOffset>1275753</wp:posOffset>
                </wp:positionH>
                <wp:positionV relativeFrom="paragraph">
                  <wp:posOffset>-238410</wp:posOffset>
                </wp:positionV>
                <wp:extent cx="2483892" cy="1433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2" cy="143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56E" w:rsidRPr="00CD356E" w:rsidRDefault="00CD356E" w:rsidP="00CD356E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kern w:val="1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1D1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kern w:val="18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Ready for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4A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45pt;margin-top:-18.75pt;width:195.6pt;height:1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" filled="f" stroked="f">
                <v:textbox>
                  <w:txbxContent>
                    <w:p w:rsidR="00CD356E" w:rsidRPr="00CD356E" w:rsidRDefault="00CD356E" w:rsidP="00CD356E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kern w:val="1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1D1">
                        <w:rPr>
                          <w:rFonts w:ascii="Century Gothic" w:hAnsi="Century Gothic"/>
                          <w:noProof/>
                          <w:color w:val="000000" w:themeColor="text1"/>
                          <w:kern w:val="18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Ready for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BC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E92BFD" wp14:editId="7349362A">
                <wp:simplePos x="0" y="0"/>
                <wp:positionH relativeFrom="column">
                  <wp:posOffset>3863643</wp:posOffset>
                </wp:positionH>
                <wp:positionV relativeFrom="paragraph">
                  <wp:posOffset>-521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CE" w:rsidRDefault="00FF4BCE" w:rsidP="00FF4BC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It is nearly time to start school!</w:t>
                            </w:r>
                          </w:p>
                          <w:p w:rsidR="00FF4BCE" w:rsidRDefault="00FF4BCE" w:rsidP="00FF4BC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Here are a few things that you can practise at home to help you to get ready.</w:t>
                            </w:r>
                          </w:p>
                          <w:p w:rsidR="00FF4BCE" w:rsidRDefault="00FF4B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92BFD" id="Text Box 2" o:spid="_x0000_s1027" type="#_x0000_t202" style="position:absolute;margin-left:304.2pt;margin-top:-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N8mjkzfAAAACQEAAA8AAAAAAAAAAAAAAAAAfQQAAGRycy9kb3du&#10;cmV2LnhtbFBLBQYAAAAABAAEAPMAAACJBQAAAAA=&#10;" stroked="f">
                <v:textbox style="mso-fit-shape-to-text:t">
                  <w:txbxContent>
                    <w:p w:rsidR="00FF4BCE" w:rsidRDefault="00FF4BCE" w:rsidP="00FF4BC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It is nearly time to start school!</w:t>
                      </w:r>
                    </w:p>
                    <w:p w:rsidR="00FF4BCE" w:rsidRDefault="00FF4BCE" w:rsidP="00FF4BC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Here are a few things that you can practise at home to help you to get ready.</w:t>
                      </w:r>
                    </w:p>
                    <w:p w:rsidR="00FF4BCE" w:rsidRDefault="00FF4BC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42D97">
        <w:rPr>
          <w:rFonts w:ascii="Garamond" w:hAnsi="Garamond"/>
          <w:b/>
          <w:noProof/>
          <w:kern w:val="18"/>
          <w:sz w:val="28"/>
        </w:rPr>
        <w:drawing>
          <wp:anchor distT="0" distB="0" distL="114300" distR="114300" simplePos="0" relativeHeight="251663360" behindDoc="0" locked="0" layoutInCell="1" allowOverlap="1" wp14:anchorId="535C54EB" wp14:editId="18328CF9">
            <wp:simplePos x="0" y="0"/>
            <wp:positionH relativeFrom="column">
              <wp:posOffset>8304104</wp:posOffset>
            </wp:positionH>
            <wp:positionV relativeFrom="paragraph">
              <wp:posOffset>20320</wp:posOffset>
            </wp:positionV>
            <wp:extent cx="953808" cy="968991"/>
            <wp:effectExtent l="0" t="0" r="0" b="3175"/>
            <wp:wrapNone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08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6D883" wp14:editId="2CBD124D">
                <wp:simplePos x="0" y="0"/>
                <wp:positionH relativeFrom="margin">
                  <wp:posOffset>200025</wp:posOffset>
                </wp:positionH>
                <wp:positionV relativeFrom="paragraph">
                  <wp:posOffset>-2443480</wp:posOffset>
                </wp:positionV>
                <wp:extent cx="593407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56E" w:rsidRPr="00CD356E" w:rsidRDefault="00CD356E" w:rsidP="00CD356E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56E">
                              <w:rPr>
                                <w:rFonts w:ascii="Comic Sans MS" w:hAnsi="Comic Sans MS" w:cs="Tahom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Ready for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6D883" id="Text Box 1" o:spid="_x0000_s1028" type="#_x0000_t202" style="position:absolute;margin-left:15.75pt;margin-top:-192.4pt;width:467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CD356E" w:rsidRPr="00CD356E" w:rsidRDefault="00CD356E" w:rsidP="00CD356E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56E">
                        <w:rPr>
                          <w:rFonts w:ascii="Comic Sans MS" w:hAnsi="Comic Sans MS" w:cs="Tahom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Ready for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56E">
        <w:rPr>
          <w:rFonts w:ascii="Garamond" w:hAnsi="Garamond"/>
          <w:b/>
          <w:noProof/>
          <w:kern w:val="18"/>
          <w:sz w:val="28"/>
        </w:rPr>
        <w:drawing>
          <wp:anchor distT="0" distB="0" distL="114300" distR="114300" simplePos="0" relativeHeight="251659264" behindDoc="0" locked="0" layoutInCell="1" allowOverlap="1" wp14:anchorId="6C73DF59" wp14:editId="344C4F32">
            <wp:simplePos x="0" y="0"/>
            <wp:positionH relativeFrom="column">
              <wp:posOffset>-685800</wp:posOffset>
            </wp:positionH>
            <wp:positionV relativeFrom="paragraph">
              <wp:posOffset>-2419985</wp:posOffset>
            </wp:positionV>
            <wp:extent cx="759436" cy="771525"/>
            <wp:effectExtent l="0" t="0" r="3175" b="0"/>
            <wp:wrapNone/>
            <wp:docPr id="77" name="Picture 77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D97" w:rsidRDefault="00B42D97" w:rsidP="00B42D97">
      <w:pPr>
        <w:tabs>
          <w:tab w:val="left" w:pos="4427"/>
        </w:tabs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4BCE" w:rsidRPr="007025FB" w:rsidTr="000971D1">
        <w:tc>
          <w:tcPr>
            <w:tcW w:w="5228" w:type="dxa"/>
          </w:tcPr>
          <w:p w:rsidR="00FF4BCE" w:rsidRPr="007025FB" w:rsidRDefault="00FF4BCE" w:rsidP="000971D1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FF0000"/>
                <w:szCs w:val="28"/>
              </w:rPr>
            </w:pPr>
            <w:r w:rsidRPr="007025FB">
              <w:rPr>
                <w:rFonts w:ascii="Century Gothic" w:hAnsi="Century Gothic" w:cs="Tahoma"/>
                <w:b/>
                <w:color w:val="FF0000"/>
                <w:szCs w:val="28"/>
              </w:rPr>
              <w:t>Self-Care and Independence</w:t>
            </w:r>
          </w:p>
          <w:p w:rsidR="00FF4BCE" w:rsidRPr="007025FB" w:rsidRDefault="00FF4BCE" w:rsidP="000971D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know when to wash my hands.</w:t>
            </w:r>
          </w:p>
          <w:p w:rsidR="00FF4BCE" w:rsidRPr="007025FB" w:rsidRDefault="000971D1" w:rsidP="000971D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C979651" wp14:editId="4E6E6563">
                  <wp:simplePos x="0" y="0"/>
                  <wp:positionH relativeFrom="column">
                    <wp:posOffset>2186334</wp:posOffset>
                  </wp:positionH>
                  <wp:positionV relativeFrom="paragraph">
                    <wp:posOffset>118612</wp:posOffset>
                  </wp:positionV>
                  <wp:extent cx="8001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86" y="21098"/>
                      <wp:lineTo x="21086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wipe my nose.</w:t>
            </w:r>
          </w:p>
          <w:p w:rsidR="00FF4BCE" w:rsidRPr="007025FB" w:rsidRDefault="00FF4BCE" w:rsidP="000971D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ask for help if I do not feel well.</w:t>
            </w:r>
          </w:p>
          <w:p w:rsidR="00FF4BCE" w:rsidRPr="007025FB" w:rsidRDefault="00FF4BCE" w:rsidP="000971D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Cs w:val="28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am happy to tidy my belongings and look after my things.</w:t>
            </w:r>
            <w:r w:rsidR="000971D1" w:rsidRPr="007025FB">
              <w:rPr>
                <w:noProof/>
              </w:rPr>
              <w:t xml:space="preserve"> </w:t>
            </w:r>
          </w:p>
        </w:tc>
        <w:tc>
          <w:tcPr>
            <w:tcW w:w="5228" w:type="dxa"/>
          </w:tcPr>
          <w:p w:rsidR="00FF4BCE" w:rsidRPr="007025FB" w:rsidRDefault="000971D1" w:rsidP="000971D1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7030A0"/>
                <w:szCs w:val="28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3FB1F07" wp14:editId="13E229D6">
                  <wp:simplePos x="0" y="0"/>
                  <wp:positionH relativeFrom="column">
                    <wp:posOffset>1923747</wp:posOffset>
                  </wp:positionH>
                  <wp:positionV relativeFrom="paragraph">
                    <wp:posOffset>118688</wp:posOffset>
                  </wp:positionV>
                  <wp:extent cx="108585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21" y="21418"/>
                      <wp:lineTo x="21221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7025FB">
              <w:rPr>
                <w:rFonts w:ascii="Century Gothic" w:hAnsi="Century Gothic" w:cs="Tahoma"/>
                <w:b/>
                <w:color w:val="7030A0"/>
                <w:szCs w:val="28"/>
              </w:rPr>
              <w:t>Playing with others</w:t>
            </w:r>
          </w:p>
          <w:p w:rsidR="00FF4BCE" w:rsidRPr="007025FB" w:rsidRDefault="00FF4BCE" w:rsidP="000971D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I 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can </w:t>
            </w:r>
            <w:r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join in games and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 activities with other people.</w:t>
            </w:r>
          </w:p>
          <w:p w:rsidR="00FF4BCE" w:rsidRPr="00B42D97" w:rsidRDefault="00FF4BCE" w:rsidP="000971D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share and take turns.</w:t>
            </w:r>
          </w:p>
          <w:p w:rsidR="00FF4BCE" w:rsidRPr="007025FB" w:rsidRDefault="00FF4BCE" w:rsidP="00FF4BCE">
            <w:pPr>
              <w:tabs>
                <w:tab w:val="left" w:pos="4427"/>
              </w:tabs>
              <w:jc w:val="center"/>
              <w:rPr>
                <w:rFonts w:ascii="Century Gothic" w:hAnsi="Century Gothic" w:cs="Tahoma"/>
                <w:szCs w:val="28"/>
              </w:rPr>
            </w:pPr>
          </w:p>
        </w:tc>
      </w:tr>
      <w:tr w:rsidR="00FF4BCE" w:rsidRPr="007025FB" w:rsidTr="000971D1">
        <w:tc>
          <w:tcPr>
            <w:tcW w:w="5228" w:type="dxa"/>
          </w:tcPr>
          <w:p w:rsidR="00FF4BCE" w:rsidRPr="007025FB" w:rsidRDefault="007025FB" w:rsidP="000971D1">
            <w:pPr>
              <w:tabs>
                <w:tab w:val="left" w:pos="4427"/>
              </w:tabs>
              <w:rPr>
                <w:rFonts w:ascii="Century Gothic" w:eastAsiaTheme="minorHAnsi" w:hAnsi="Century Gothic" w:cs="BXOXJQ+Twinkl"/>
                <w:b/>
                <w:color w:val="E36C0A" w:themeColor="accent6" w:themeShade="BF"/>
                <w:szCs w:val="28"/>
                <w:lang w:eastAsia="en-US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60CA03D" wp14:editId="6D6C1A66">
                  <wp:simplePos x="0" y="0"/>
                  <wp:positionH relativeFrom="column">
                    <wp:posOffset>1967978</wp:posOffset>
                  </wp:positionH>
                  <wp:positionV relativeFrom="paragraph">
                    <wp:posOffset>74200</wp:posOffset>
                  </wp:positionV>
                  <wp:extent cx="10001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394" y="21060"/>
                      <wp:lineTo x="21394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7025FB">
              <w:rPr>
                <w:rFonts w:ascii="Century Gothic" w:eastAsiaTheme="minorHAnsi" w:hAnsi="Century Gothic" w:cs="BXOXJQ+Twinkl"/>
                <w:b/>
                <w:color w:val="E36C0A" w:themeColor="accent6" w:themeShade="BF"/>
                <w:szCs w:val="28"/>
                <w:lang w:eastAsia="en-US"/>
              </w:rPr>
              <w:t>Going to the toilet</w:t>
            </w:r>
          </w:p>
          <w:p w:rsidR="00FF4BCE" w:rsidRPr="007025FB" w:rsidRDefault="00FF4BCE" w:rsidP="000971D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go to the toilet on my own, wipe myself properly and flush.</w:t>
            </w:r>
          </w:p>
          <w:p w:rsidR="00FF4BCE" w:rsidRPr="007025FB" w:rsidRDefault="00FF4BCE" w:rsidP="000971D1">
            <w:pPr>
              <w:tabs>
                <w:tab w:val="left" w:pos="4427"/>
              </w:tabs>
              <w:rPr>
                <w:rFonts w:ascii="Century Gothic" w:hAnsi="Century Gothic" w:cs="Tahoma"/>
                <w:color w:val="FF0000"/>
                <w:szCs w:val="28"/>
              </w:rPr>
            </w:pPr>
            <w:r w:rsidRPr="007025FB">
              <w:rPr>
                <w:rFonts w:ascii="Century Gothic" w:hAnsi="Century Gothic" w:cs="Tahoma"/>
                <w:szCs w:val="28"/>
              </w:rPr>
              <w:t>I can wash and dry my hands without any help.</w:t>
            </w:r>
          </w:p>
        </w:tc>
        <w:tc>
          <w:tcPr>
            <w:tcW w:w="5228" w:type="dxa"/>
          </w:tcPr>
          <w:p w:rsidR="00FF4BCE" w:rsidRPr="007025FB" w:rsidRDefault="00FF4BCE" w:rsidP="007025FB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31849B" w:themeColor="accent5" w:themeShade="BF"/>
                <w:szCs w:val="28"/>
              </w:rPr>
            </w:pPr>
            <w:r w:rsidRPr="007025FB">
              <w:rPr>
                <w:rFonts w:ascii="Century Gothic" w:hAnsi="Century Gothic" w:cs="Tahoma"/>
                <w:b/>
                <w:color w:val="31849B" w:themeColor="accent5" w:themeShade="BF"/>
                <w:szCs w:val="28"/>
              </w:rPr>
              <w:t>Eating and Drinking</w:t>
            </w:r>
          </w:p>
          <w:p w:rsidR="00FF4BCE" w:rsidRPr="007025FB" w:rsidRDefault="007025FB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95B1EA6" wp14:editId="27B39F06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123190</wp:posOffset>
                  </wp:positionV>
                  <wp:extent cx="1190625" cy="657225"/>
                  <wp:effectExtent l="0" t="0" r="9525" b="9525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</w:t>
            </w:r>
            <w:r w:rsidR="00FF4BCE"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an use a spoon, knife and fork.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open my lunch box as we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ll as wrappers and packaging.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B42D97">
              <w:rPr>
                <w:rFonts w:ascii="Century Gothic" w:eastAsiaTheme="minorHAnsi" w:hAnsi="Century Gothic" w:cs="IKFNDC+Twinkl"/>
                <w:color w:val="000000"/>
                <w:szCs w:val="28"/>
                <w:lang w:eastAsia="en-US"/>
              </w:rPr>
              <w:t>I can drink from a water bottle, carton or open cup.</w:t>
            </w:r>
            <w:r w:rsidR="007025FB" w:rsidRPr="007025FB">
              <w:rPr>
                <w:noProof/>
              </w:rPr>
              <w:t xml:space="preserve"> </w:t>
            </w:r>
          </w:p>
        </w:tc>
      </w:tr>
      <w:tr w:rsidR="00FF4BCE" w:rsidRPr="007025FB" w:rsidTr="007025FB">
        <w:trPr>
          <w:trHeight w:val="2588"/>
        </w:trPr>
        <w:tc>
          <w:tcPr>
            <w:tcW w:w="5228" w:type="dxa"/>
          </w:tcPr>
          <w:p w:rsidR="00FF4BCE" w:rsidRPr="007025FB" w:rsidRDefault="00FF4BCE" w:rsidP="007025FB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00B0F0"/>
                <w:szCs w:val="28"/>
              </w:rPr>
            </w:pPr>
            <w:r w:rsidRPr="007025FB">
              <w:rPr>
                <w:rFonts w:ascii="Century Gothic" w:hAnsi="Century Gothic" w:cs="Tahoma"/>
                <w:b/>
                <w:color w:val="00B0F0"/>
                <w:szCs w:val="28"/>
              </w:rPr>
              <w:t>Getting dressed and undressed on my own</w:t>
            </w:r>
          </w:p>
          <w:p w:rsidR="00FF4BCE" w:rsidRPr="007025FB" w:rsidRDefault="00FF4BCE" w:rsidP="007025FB">
            <w:pPr>
              <w:tabs>
                <w:tab w:val="left" w:pos="4427"/>
              </w:tabs>
              <w:rPr>
                <w:rFonts w:ascii="Century Gothic" w:hAnsi="Century Gothic" w:cs="Tahoma"/>
                <w:szCs w:val="28"/>
              </w:rPr>
            </w:pPr>
            <w:r w:rsidRPr="007025FB">
              <w:rPr>
                <w:rFonts w:ascii="Century Gothic" w:hAnsi="Century Gothic" w:cs="Tahoma"/>
                <w:szCs w:val="28"/>
              </w:rPr>
              <w:t>I can put my own socks and shoes on.</w:t>
            </w:r>
          </w:p>
          <w:p w:rsidR="00FF4BCE" w:rsidRPr="007025FB" w:rsidRDefault="00FF4BCE" w:rsidP="007025FB">
            <w:pPr>
              <w:tabs>
                <w:tab w:val="left" w:pos="4427"/>
              </w:tabs>
              <w:rPr>
                <w:rFonts w:ascii="Century Gothic" w:hAnsi="Century Gothic" w:cs="Tahoma"/>
                <w:szCs w:val="28"/>
              </w:rPr>
            </w:pPr>
            <w:r w:rsidRPr="007025FB">
              <w:rPr>
                <w:rFonts w:ascii="Century Gothic" w:hAnsi="Century Gothic" w:cs="Tahoma"/>
                <w:szCs w:val="28"/>
              </w:rPr>
              <w:t>I can put my coat on and use a zip.</w:t>
            </w:r>
          </w:p>
          <w:p w:rsidR="00FF4BCE" w:rsidRPr="007025FB" w:rsidRDefault="007025FB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65556D8" wp14:editId="72F19780">
                  <wp:simplePos x="0" y="0"/>
                  <wp:positionH relativeFrom="column">
                    <wp:posOffset>1859280</wp:posOffset>
                  </wp:positionH>
                  <wp:positionV relativeFrom="paragraph">
                    <wp:posOffset>208915</wp:posOffset>
                  </wp:positionV>
                  <wp:extent cx="1162050" cy="695960"/>
                  <wp:effectExtent l="0" t="0" r="0" b="8890"/>
                  <wp:wrapTight wrapText="bothSides">
                    <wp:wrapPolygon edited="0">
                      <wp:start x="0" y="0"/>
                      <wp:lineTo x="0" y="21285"/>
                      <wp:lineTo x="21246" y="21285"/>
                      <wp:lineTo x="21246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0"/>
                          <a:stretch/>
                        </pic:blipFill>
                        <pic:spPr bwMode="auto">
                          <a:xfrm>
                            <a:off x="0" y="0"/>
                            <a:ext cx="1162050" cy="69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DF7BE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I am learning to dress/undress – </w:t>
            </w:r>
            <w:r w:rsidR="00FF4BCE"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this will help me change for PE.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begin to button and unbutton my clothes.</w:t>
            </w:r>
          </w:p>
        </w:tc>
        <w:tc>
          <w:tcPr>
            <w:tcW w:w="5228" w:type="dxa"/>
          </w:tcPr>
          <w:p w:rsidR="00FF4BCE" w:rsidRPr="007025FB" w:rsidRDefault="00FF4BCE" w:rsidP="007025FB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00B050"/>
                <w:szCs w:val="28"/>
              </w:rPr>
            </w:pPr>
            <w:r w:rsidRPr="007025FB">
              <w:rPr>
                <w:rFonts w:ascii="Century Gothic" w:hAnsi="Century Gothic" w:cs="Tahoma"/>
                <w:b/>
                <w:color w:val="00B050"/>
                <w:szCs w:val="28"/>
              </w:rPr>
              <w:t>Speaking and Listening</w:t>
            </w:r>
          </w:p>
          <w:p w:rsidR="00FF4BCE" w:rsidRPr="007025FB" w:rsidRDefault="007025FB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226511D" wp14:editId="5302A4EB">
                  <wp:simplePos x="0" y="0"/>
                  <wp:positionH relativeFrom="column">
                    <wp:posOffset>2128416</wp:posOffset>
                  </wp:positionH>
                  <wp:positionV relativeFrom="paragraph">
                    <wp:posOffset>330389</wp:posOffset>
                  </wp:positionV>
                  <wp:extent cx="82867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352" y="21415"/>
                      <wp:lineTo x="21352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I can talk about </w:t>
            </w:r>
            <w:r w:rsidR="00FF4BCE"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my ideas, needs and feelings.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ask a grown-up for help.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B42D97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follow simple instructions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wait my turn to talk.</w:t>
            </w:r>
            <w:r w:rsidR="007025FB" w:rsidRPr="007025FB">
              <w:rPr>
                <w:noProof/>
              </w:rPr>
              <w:t xml:space="preserve"> </w:t>
            </w:r>
          </w:p>
          <w:p w:rsidR="00FF4BCE" w:rsidRPr="007025FB" w:rsidRDefault="00FF4BCE" w:rsidP="007025FB">
            <w:pPr>
              <w:rPr>
                <w:rFonts w:ascii="Century Gothic" w:hAnsi="Century Gothic" w:cs="Tahoma"/>
                <w:szCs w:val="28"/>
              </w:rPr>
            </w:pPr>
          </w:p>
        </w:tc>
      </w:tr>
      <w:tr w:rsidR="00FF4BCE" w:rsidRPr="007025FB" w:rsidTr="000971D1">
        <w:tc>
          <w:tcPr>
            <w:tcW w:w="5228" w:type="dxa"/>
          </w:tcPr>
          <w:p w:rsidR="00FF4BCE" w:rsidRPr="007025FB" w:rsidRDefault="00FF4BCE" w:rsidP="007025FB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FF33CC"/>
                <w:szCs w:val="28"/>
                <w14:textFill>
                  <w14:solidFill>
                    <w14:srgbClr w14:val="FF33CC">
                      <w14:lumMod w14:val="75000"/>
                    </w14:srgbClr>
                  </w14:solidFill>
                </w14:textFill>
              </w:rPr>
            </w:pPr>
            <w:r w:rsidRPr="007025FB">
              <w:rPr>
                <w:rFonts w:ascii="Century Gothic" w:hAnsi="Century Gothic" w:cs="Tahoma"/>
                <w:b/>
                <w:color w:val="FF33CC"/>
                <w:szCs w:val="28"/>
                <w14:textFill>
                  <w14:solidFill>
                    <w14:srgbClr w14:val="FF33CC">
                      <w14:lumMod w14:val="75000"/>
                    </w14:srgbClr>
                  </w14:solidFill>
                </w14:textFill>
              </w:rPr>
              <w:t>Numbers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c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ount a small number of items.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like singing number rhymes o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r songs.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I am learning to say numbers to </w:t>
            </w:r>
            <w:r w:rsidRPr="00FF4BCE">
              <w:rPr>
                <w:rFonts w:ascii="Century Gothic" w:eastAsiaTheme="minorHAnsi" w:hAnsi="Century Gothic" w:cs="Twinkl"/>
                <w:color w:val="000000"/>
                <w:szCs w:val="28"/>
                <w:lang w:eastAsia="en-US"/>
              </w:rPr>
              <w:t>ten.</w:t>
            </w:r>
          </w:p>
          <w:p w:rsidR="00FF4BCE" w:rsidRPr="00FF4BCE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recognise some numbers.</w:t>
            </w:r>
            <w:r w:rsidR="007025FB" w:rsidRPr="007025FB">
              <w:rPr>
                <w:noProof/>
              </w:rPr>
              <w:t xml:space="preserve"> </w:t>
            </w:r>
          </w:p>
          <w:p w:rsidR="00FF4BCE" w:rsidRPr="007025FB" w:rsidRDefault="007025FB" w:rsidP="00FF4BCE">
            <w:pPr>
              <w:tabs>
                <w:tab w:val="left" w:pos="4427"/>
              </w:tabs>
              <w:jc w:val="center"/>
              <w:rPr>
                <w:rFonts w:ascii="Century Gothic" w:hAnsi="Century Gothic" w:cs="Tahoma"/>
                <w:color w:val="FF33CC"/>
                <w:szCs w:val="28"/>
                <w14:textFill>
                  <w14:solidFill>
                    <w14:srgbClr w14:val="FF33CC">
                      <w14:lumMod w14:val="75000"/>
                    </w14:srgbClr>
                  </w14:solidFill>
                </w14:textFill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4C47C28" wp14:editId="50DBC14E">
                  <wp:simplePos x="0" y="0"/>
                  <wp:positionH relativeFrom="column">
                    <wp:posOffset>71025</wp:posOffset>
                  </wp:positionH>
                  <wp:positionV relativeFrom="paragraph">
                    <wp:posOffset>101837</wp:posOffset>
                  </wp:positionV>
                  <wp:extent cx="12192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263" y="20571"/>
                      <wp:lineTo x="21263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FF4BCE" w:rsidRPr="007025FB" w:rsidRDefault="007025FB" w:rsidP="007025FB">
            <w:pPr>
              <w:tabs>
                <w:tab w:val="left" w:pos="4427"/>
              </w:tabs>
              <w:rPr>
                <w:rFonts w:ascii="Century Gothic" w:hAnsi="Century Gothic" w:cs="Tahoma"/>
                <w:b/>
                <w:color w:val="CC0000"/>
                <w:szCs w:val="28"/>
              </w:rPr>
            </w:pPr>
            <w:r w:rsidRPr="007025FB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9B6547E" wp14:editId="62D46D2B">
                  <wp:simplePos x="0" y="0"/>
                  <wp:positionH relativeFrom="column">
                    <wp:posOffset>2351917</wp:posOffset>
                  </wp:positionH>
                  <wp:positionV relativeFrom="paragraph">
                    <wp:posOffset>130838</wp:posOffset>
                  </wp:positionV>
                  <wp:extent cx="657225" cy="857250"/>
                  <wp:effectExtent l="0" t="0" r="9525" b="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CE" w:rsidRPr="007025FB">
              <w:rPr>
                <w:rFonts w:ascii="Century Gothic" w:hAnsi="Century Gothic" w:cs="Tahoma"/>
                <w:b/>
                <w:color w:val="CC0000"/>
                <w:szCs w:val="28"/>
              </w:rPr>
              <w:t>Reading and Writing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I </w:t>
            </w: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ca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n follow simple instructions.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can recognise/read my name.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am practising holding a pencil to draw.</w:t>
            </w:r>
          </w:p>
          <w:p w:rsidR="00FF4BCE" w:rsidRPr="007025FB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 xml:space="preserve">I </w:t>
            </w:r>
            <w:r w:rsidRPr="007025FB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am learning to write my name.</w:t>
            </w:r>
          </w:p>
          <w:p w:rsidR="00FF4BCE" w:rsidRPr="00FF4BCE" w:rsidRDefault="00FF4BCE" w:rsidP="007025FB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</w:pPr>
            <w:r w:rsidRPr="00FF4BCE">
              <w:rPr>
                <w:rFonts w:ascii="Century Gothic" w:eastAsiaTheme="minorHAnsi" w:hAnsi="Century Gothic" w:cs="BXOXJQ+Twinkl"/>
                <w:color w:val="000000"/>
                <w:szCs w:val="28"/>
                <w:lang w:eastAsia="en-US"/>
              </w:rPr>
              <w:t>I enjoy listening to stories and rhymes</w:t>
            </w:r>
          </w:p>
          <w:p w:rsidR="00FF4BCE" w:rsidRPr="007025FB" w:rsidRDefault="00FF4BCE" w:rsidP="00FF4BCE">
            <w:pPr>
              <w:tabs>
                <w:tab w:val="left" w:pos="4427"/>
              </w:tabs>
              <w:jc w:val="center"/>
              <w:rPr>
                <w:rFonts w:ascii="Century Gothic" w:hAnsi="Century Gothic" w:cs="Tahoma"/>
                <w:color w:val="CC0000"/>
                <w:szCs w:val="28"/>
              </w:rPr>
            </w:pPr>
          </w:p>
        </w:tc>
      </w:tr>
    </w:tbl>
    <w:p w:rsidR="00B42D97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14EA43" wp14:editId="6E6C04F9">
            <wp:simplePos x="0" y="0"/>
            <wp:positionH relativeFrom="margin">
              <wp:posOffset>4554855</wp:posOffset>
            </wp:positionH>
            <wp:positionV relativeFrom="paragraph">
              <wp:posOffset>19363</wp:posOffset>
            </wp:positionV>
            <wp:extent cx="2303780" cy="1678305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50A97" wp14:editId="62740517">
                <wp:simplePos x="0" y="0"/>
                <wp:positionH relativeFrom="column">
                  <wp:posOffset>2804615</wp:posOffset>
                </wp:positionH>
                <wp:positionV relativeFrom="paragraph">
                  <wp:posOffset>145576</wp:posOffset>
                </wp:positionV>
                <wp:extent cx="1719618" cy="1323340"/>
                <wp:effectExtent l="0" t="0" r="52070" b="181610"/>
                <wp:wrapNone/>
                <wp:docPr id="69" name="Rounded 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1323340"/>
                        </a:xfrm>
                        <a:prstGeom prst="wedgeRoundRectCallout">
                          <a:avLst>
                            <a:gd name="adj1" fmla="val 51900"/>
                            <a:gd name="adj2" fmla="val 625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1D1" w:rsidRPr="000971D1" w:rsidRDefault="000971D1" w:rsidP="000971D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1D1">
                              <w:rPr>
                                <w:rFonts w:ascii="Century Gothic" w:hAnsi="Century Gothic"/>
                              </w:rPr>
                              <w:t>What are you looking forward to the most?</w:t>
                            </w:r>
                          </w:p>
                          <w:p w:rsidR="000971D1" w:rsidRPr="000971D1" w:rsidRDefault="000971D1" w:rsidP="000971D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71D1">
                              <w:rPr>
                                <w:rFonts w:ascii="Century Gothic" w:hAnsi="Century Gothic"/>
                              </w:rPr>
                              <w:t>Is there anything you are unsure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50A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9" o:spid="_x0000_s1029" type="#_x0000_t62" style="position:absolute;margin-left:220.85pt;margin-top:11.45pt;width:135.4pt;height:104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" adj="22010,24300" fillcolor="white [3201]" strokecolor="#4f81bd [3204]" strokeweight="2pt">
                <v:textbox>
                  <w:txbxContent>
                    <w:p w:rsidR="000971D1" w:rsidRPr="000971D1" w:rsidRDefault="000971D1" w:rsidP="000971D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71D1">
                        <w:rPr>
                          <w:rFonts w:ascii="Century Gothic" w:hAnsi="Century Gothic"/>
                        </w:rPr>
                        <w:t>What are you looking forward to the most?</w:t>
                      </w:r>
                    </w:p>
                    <w:p w:rsidR="000971D1" w:rsidRPr="000971D1" w:rsidRDefault="000971D1" w:rsidP="000971D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71D1">
                        <w:rPr>
                          <w:rFonts w:ascii="Century Gothic" w:hAnsi="Century Gothic"/>
                        </w:rPr>
                        <w:t>Is there anything you are unsure of?</w:t>
                      </w:r>
                    </w:p>
                  </w:txbxContent>
                </v:textbox>
              </v:shape>
            </w:pict>
          </mc:Fallback>
        </mc:AlternateContent>
      </w:r>
    </w:p>
    <w:p w:rsidR="00B42D97" w:rsidRDefault="00B42D97" w:rsidP="00B42D97">
      <w:pPr>
        <w:tabs>
          <w:tab w:val="left" w:pos="4427"/>
        </w:tabs>
        <w:rPr>
          <w:rFonts w:ascii="Tahoma" w:hAnsi="Tahoma" w:cs="Tahoma"/>
        </w:rPr>
      </w:pPr>
    </w:p>
    <w:p w:rsidR="000971D1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*Please remember these are just </w:t>
      </w:r>
    </w:p>
    <w:p w:rsidR="000971D1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rFonts w:ascii="Tahoma" w:hAnsi="Tahoma" w:cs="Tahoma"/>
        </w:rPr>
        <w:t>ideas to help. Every child starts school</w:t>
      </w:r>
    </w:p>
    <w:p w:rsidR="000971D1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with different abilities and each child </w:t>
      </w:r>
    </w:p>
    <w:p w:rsidR="000971D1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develops and progresses at their own </w:t>
      </w:r>
    </w:p>
    <w:p w:rsidR="000971D1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level. Please do not worry if your child </w:t>
      </w:r>
    </w:p>
    <w:p w:rsidR="000971D1" w:rsidRPr="00B42D97" w:rsidRDefault="000971D1" w:rsidP="00B42D97">
      <w:pPr>
        <w:tabs>
          <w:tab w:val="left" w:pos="4427"/>
        </w:tabs>
        <w:rPr>
          <w:rFonts w:ascii="Tahoma" w:hAnsi="Tahoma" w:cs="Tahoma"/>
        </w:rPr>
      </w:pPr>
      <w:r>
        <w:rPr>
          <w:rFonts w:ascii="Tahoma" w:hAnsi="Tahoma" w:cs="Tahoma"/>
        </w:rPr>
        <w:t>cannot do all of these things!</w:t>
      </w:r>
    </w:p>
    <w:sectPr w:rsidR="000971D1" w:rsidRPr="00B42D97" w:rsidSect="00FF4BCE">
      <w:headerReference w:type="default" r:id="rId19"/>
      <w:pgSz w:w="11906" w:h="16838"/>
      <w:pgMar w:top="720" w:right="720" w:bottom="720" w:left="720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EF" w:rsidRDefault="006A18EF" w:rsidP="0060331D">
      <w:r>
        <w:separator/>
      </w:r>
    </w:p>
  </w:endnote>
  <w:endnote w:type="continuationSeparator" w:id="0">
    <w:p w:rsidR="006A18EF" w:rsidRDefault="006A18EF" w:rsidP="006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XOXJQ+Twinkl">
    <w:altName w:val="BXOXJQ+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KFNDC+Twinkl">
    <w:altName w:val="IKFNDC+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EF" w:rsidRDefault="006A18EF" w:rsidP="0060331D">
      <w:r>
        <w:separator/>
      </w:r>
    </w:p>
  </w:footnote>
  <w:footnote w:type="continuationSeparator" w:id="0">
    <w:p w:rsidR="006A18EF" w:rsidRDefault="006A18EF" w:rsidP="0060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37" w:rsidRDefault="003C6237">
    <w:pPr>
      <w:pStyle w:val="Header"/>
    </w:pPr>
  </w:p>
  <w:p w:rsidR="003C6237" w:rsidRDefault="003C6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67B"/>
    <w:multiLevelType w:val="hybridMultilevel"/>
    <w:tmpl w:val="B282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1ACB"/>
    <w:multiLevelType w:val="hybridMultilevel"/>
    <w:tmpl w:val="3976E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C"/>
    <w:rsid w:val="00044D1A"/>
    <w:rsid w:val="000971D1"/>
    <w:rsid w:val="001221BF"/>
    <w:rsid w:val="001842B3"/>
    <w:rsid w:val="001B6652"/>
    <w:rsid w:val="001C75BE"/>
    <w:rsid w:val="001F57A9"/>
    <w:rsid w:val="002B66AE"/>
    <w:rsid w:val="002D13D7"/>
    <w:rsid w:val="0035276A"/>
    <w:rsid w:val="003703E0"/>
    <w:rsid w:val="003C6237"/>
    <w:rsid w:val="00411A2B"/>
    <w:rsid w:val="00442862"/>
    <w:rsid w:val="00454C66"/>
    <w:rsid w:val="004638E1"/>
    <w:rsid w:val="005346A6"/>
    <w:rsid w:val="005D5787"/>
    <w:rsid w:val="005D6D5D"/>
    <w:rsid w:val="0060331D"/>
    <w:rsid w:val="006A18EF"/>
    <w:rsid w:val="007025FB"/>
    <w:rsid w:val="0073657B"/>
    <w:rsid w:val="0075148B"/>
    <w:rsid w:val="007661CC"/>
    <w:rsid w:val="007B3BA0"/>
    <w:rsid w:val="00806326"/>
    <w:rsid w:val="008142A8"/>
    <w:rsid w:val="00843AFB"/>
    <w:rsid w:val="00846F3D"/>
    <w:rsid w:val="00850479"/>
    <w:rsid w:val="008C5F36"/>
    <w:rsid w:val="008F4DE4"/>
    <w:rsid w:val="00960DC6"/>
    <w:rsid w:val="00980BF5"/>
    <w:rsid w:val="00A5485F"/>
    <w:rsid w:val="00A54FA8"/>
    <w:rsid w:val="00AA32A7"/>
    <w:rsid w:val="00AB613C"/>
    <w:rsid w:val="00AC2211"/>
    <w:rsid w:val="00B42D97"/>
    <w:rsid w:val="00B43D2D"/>
    <w:rsid w:val="00B83175"/>
    <w:rsid w:val="00BD46B8"/>
    <w:rsid w:val="00BF555D"/>
    <w:rsid w:val="00C410B2"/>
    <w:rsid w:val="00C86396"/>
    <w:rsid w:val="00CD356E"/>
    <w:rsid w:val="00CE7B2B"/>
    <w:rsid w:val="00D06745"/>
    <w:rsid w:val="00DB277E"/>
    <w:rsid w:val="00DC332E"/>
    <w:rsid w:val="00DF7BE7"/>
    <w:rsid w:val="00E94E67"/>
    <w:rsid w:val="00ED3D8C"/>
    <w:rsid w:val="00EE2697"/>
    <w:rsid w:val="00F132F7"/>
    <w:rsid w:val="00F61AFD"/>
    <w:rsid w:val="00F800F2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0231"/>
  <w15:docId w15:val="{90624268-030A-4F4F-BE9A-582CAA5F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442862"/>
    <w:pPr>
      <w:keepNext/>
      <w:jc w:val="center"/>
      <w:outlineLvl w:val="7"/>
    </w:pPr>
    <w:rPr>
      <w:rFonts w:ascii="Garamond" w:hAnsi="Garamond"/>
      <w:b/>
      <w:kern w:val="18"/>
      <w:sz w:val="28"/>
    </w:rPr>
  </w:style>
  <w:style w:type="paragraph" w:styleId="Heading9">
    <w:name w:val="heading 9"/>
    <w:basedOn w:val="Normal"/>
    <w:next w:val="Normal"/>
    <w:link w:val="Heading9Char"/>
    <w:qFormat/>
    <w:rsid w:val="00442862"/>
    <w:pPr>
      <w:keepNext/>
      <w:jc w:val="center"/>
      <w:outlineLvl w:val="8"/>
    </w:pPr>
    <w:rPr>
      <w:rFonts w:ascii="Garamond" w:hAnsi="Garamond"/>
      <w:b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331D"/>
  </w:style>
  <w:style w:type="paragraph" w:styleId="Footer">
    <w:name w:val="footer"/>
    <w:basedOn w:val="Normal"/>
    <w:link w:val="FooterChar"/>
    <w:uiPriority w:val="99"/>
    <w:unhideWhenUsed/>
    <w:rsid w:val="006033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331D"/>
  </w:style>
  <w:style w:type="paragraph" w:styleId="BalloonText">
    <w:name w:val="Balloon Text"/>
    <w:basedOn w:val="Normal"/>
    <w:link w:val="BalloonTextChar"/>
    <w:uiPriority w:val="99"/>
    <w:semiHidden/>
    <w:unhideWhenUsed/>
    <w:rsid w:val="006033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4D1A"/>
    <w:rPr>
      <w:b/>
      <w:bCs/>
    </w:rPr>
  </w:style>
  <w:style w:type="paragraph" w:styleId="NormalWeb">
    <w:name w:val="Normal (Web)"/>
    <w:basedOn w:val="Normal"/>
    <w:unhideWhenUsed/>
    <w:rsid w:val="00044D1A"/>
    <w:rPr>
      <w:szCs w:val="24"/>
    </w:rPr>
  </w:style>
  <w:style w:type="character" w:styleId="Emphasis">
    <w:name w:val="Emphasis"/>
    <w:basedOn w:val="DefaultParagraphFont"/>
    <w:uiPriority w:val="20"/>
    <w:qFormat/>
    <w:rsid w:val="00044D1A"/>
    <w:rPr>
      <w:i/>
      <w:iCs/>
    </w:rPr>
  </w:style>
  <w:style w:type="character" w:customStyle="1" w:styleId="Heading8Char">
    <w:name w:val="Heading 8 Char"/>
    <w:basedOn w:val="DefaultParagraphFont"/>
    <w:link w:val="Heading8"/>
    <w:rsid w:val="00442862"/>
    <w:rPr>
      <w:rFonts w:ascii="Garamond" w:eastAsia="Times New Roman" w:hAnsi="Garamond" w:cs="Times New Roman"/>
      <w:b/>
      <w:kern w:val="18"/>
      <w:sz w:val="2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442862"/>
    <w:rPr>
      <w:rFonts w:ascii="Garamond" w:eastAsia="Times New Roman" w:hAnsi="Garamond" w:cs="Times New Roman"/>
      <w:b/>
      <w:kern w:val="18"/>
      <w:sz w:val="24"/>
      <w:szCs w:val="20"/>
      <w:lang w:eastAsia="en-GB"/>
    </w:rPr>
  </w:style>
  <w:style w:type="character" w:styleId="Hyperlink">
    <w:name w:val="Hyperlink"/>
    <w:rsid w:val="00442862"/>
    <w:rPr>
      <w:color w:val="0000FF"/>
      <w:u w:val="single"/>
    </w:rPr>
  </w:style>
  <w:style w:type="paragraph" w:customStyle="1" w:styleId="Default">
    <w:name w:val="Default"/>
    <w:rsid w:val="00442862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character" w:customStyle="1" w:styleId="authorortitle">
    <w:name w:val="authorortitle"/>
    <w:basedOn w:val="DefaultParagraphFont"/>
    <w:rsid w:val="005D6D5D"/>
  </w:style>
  <w:style w:type="paragraph" w:styleId="ListParagraph">
    <w:name w:val="List Paragraph"/>
    <w:basedOn w:val="Normal"/>
    <w:uiPriority w:val="34"/>
    <w:qFormat/>
    <w:rsid w:val="00CD356E"/>
    <w:pPr>
      <w:ind w:left="720"/>
      <w:contextualSpacing/>
    </w:pPr>
  </w:style>
  <w:style w:type="table" w:styleId="TableGrid">
    <w:name w:val="Table Grid"/>
    <w:basedOn w:val="TableNormal"/>
    <w:uiPriority w:val="59"/>
    <w:rsid w:val="00B4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abels%20and%20Logos\Letter%20head%20Sept%202015\LG%20Letter%20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LG Letter Head Sept 2015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sca8753171</dc:creator>
  <cp:lastModifiedBy>Lyndsay Campion</cp:lastModifiedBy>
  <cp:revision>2</cp:revision>
  <cp:lastPrinted>2018-05-09T15:45:00Z</cp:lastPrinted>
  <dcterms:created xsi:type="dcterms:W3CDTF">2021-03-15T19:57:00Z</dcterms:created>
  <dcterms:modified xsi:type="dcterms:W3CDTF">2021-03-15T19:57:00Z</dcterms:modified>
</cp:coreProperties>
</file>